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21" w:rsidRDefault="00D93A21" w:rsidP="00D0468B">
      <w:pPr>
        <w:jc w:val="center"/>
        <w:rPr>
          <w:rStyle w:val="BookTitle"/>
          <w:sz w:val="44"/>
          <w:szCs w:val="44"/>
        </w:rPr>
      </w:pPr>
      <w:bookmarkStart w:id="0" w:name="_Toc369103338"/>
      <w:bookmarkStart w:id="1" w:name="_Toc371773642"/>
    </w:p>
    <w:p w:rsidR="0000607C" w:rsidRPr="00D93A21" w:rsidRDefault="002C2CB0" w:rsidP="00D93A21">
      <w:pPr>
        <w:jc w:val="center"/>
        <w:rPr>
          <w:b/>
          <w:bCs/>
          <w:smallCaps/>
          <w:spacing w:val="5"/>
          <w:sz w:val="44"/>
          <w:szCs w:val="44"/>
        </w:rPr>
      </w:pPr>
      <w:r w:rsidRPr="00D7728C">
        <w:rPr>
          <w:rStyle w:val="BookTitle"/>
          <w:sz w:val="44"/>
          <w:szCs w:val="44"/>
        </w:rPr>
        <w:t>&lt;Title&gt;</w:t>
      </w:r>
      <w:bookmarkEnd w:id="0"/>
      <w:bookmarkEnd w:id="1"/>
    </w:p>
    <w:p w:rsidR="0000607C" w:rsidRDefault="0091490E" w:rsidP="00D0468B">
      <w:pPr>
        <w:jc w:val="center"/>
      </w:pPr>
      <w:r>
        <w:t xml:space="preserve">This title </w:t>
      </w:r>
      <w:r w:rsidR="0000607C" w:rsidRPr="00D0468B">
        <w:t>shou</w:t>
      </w:r>
      <w:r w:rsidR="00D0468B">
        <w:t>ld be kept as short as possible.</w:t>
      </w:r>
    </w:p>
    <w:p w:rsidR="009A08DD" w:rsidRDefault="009A08DD" w:rsidP="00D0468B">
      <w:pPr>
        <w:jc w:val="center"/>
        <w:rPr>
          <w:sz w:val="28"/>
          <w:szCs w:val="28"/>
        </w:rPr>
      </w:pPr>
    </w:p>
    <w:p w:rsidR="002C2CB0" w:rsidRPr="00D0468B" w:rsidRDefault="002C2CB0" w:rsidP="00D0468B">
      <w:pPr>
        <w:jc w:val="center"/>
        <w:rPr>
          <w:sz w:val="28"/>
          <w:szCs w:val="28"/>
        </w:rPr>
      </w:pPr>
      <w:proofErr w:type="gramStart"/>
      <w:r w:rsidRPr="00D0468B">
        <w:rPr>
          <w:sz w:val="28"/>
          <w:szCs w:val="28"/>
        </w:rPr>
        <w:t>by</w:t>
      </w:r>
      <w:proofErr w:type="gramEnd"/>
    </w:p>
    <w:p w:rsidR="00933652" w:rsidRDefault="002C2CB0" w:rsidP="00933652">
      <w:pPr>
        <w:jc w:val="center"/>
        <w:rPr>
          <w:sz w:val="28"/>
          <w:szCs w:val="28"/>
        </w:rPr>
      </w:pPr>
      <w:r w:rsidRPr="00D0468B">
        <w:rPr>
          <w:sz w:val="28"/>
          <w:szCs w:val="28"/>
        </w:rPr>
        <w:t xml:space="preserve">&lt; </w:t>
      </w:r>
      <w:proofErr w:type="gramStart"/>
      <w:r w:rsidRPr="00D0468B">
        <w:rPr>
          <w:sz w:val="28"/>
          <w:szCs w:val="28"/>
        </w:rPr>
        <w:t>name</w:t>
      </w:r>
      <w:proofErr w:type="gramEnd"/>
      <w:r w:rsidRPr="00D0468B">
        <w:rPr>
          <w:sz w:val="28"/>
          <w:szCs w:val="28"/>
        </w:rPr>
        <w:t xml:space="preserve"> of the author&gt;</w:t>
      </w:r>
    </w:p>
    <w:p w:rsidR="00562D08" w:rsidRDefault="00562D08" w:rsidP="00562D08">
      <w:pPr>
        <w:jc w:val="center"/>
        <w:rPr>
          <w:sz w:val="28"/>
          <w:szCs w:val="28"/>
        </w:rPr>
      </w:pPr>
      <w:r>
        <w:rPr>
          <w:sz w:val="28"/>
          <w:szCs w:val="28"/>
        </w:rPr>
        <w:t>&lt;</w:t>
      </w:r>
      <w:proofErr w:type="spellStart"/>
      <w:r>
        <w:rPr>
          <w:sz w:val="28"/>
          <w:szCs w:val="28"/>
        </w:rPr>
        <w:t>MScE</w:t>
      </w:r>
      <w:proofErr w:type="spellEnd"/>
      <w:r>
        <w:rPr>
          <w:sz w:val="28"/>
          <w:szCs w:val="28"/>
        </w:rPr>
        <w:t xml:space="preserve"> or PhD&gt; program, &lt;year: 2</w:t>
      </w:r>
      <w:r>
        <w:rPr>
          <w:sz w:val="28"/>
          <w:szCs w:val="28"/>
          <w:vertAlign w:val="superscript"/>
        </w:rPr>
        <w:t>nd</w:t>
      </w:r>
      <w:r>
        <w:rPr>
          <w:sz w:val="28"/>
          <w:szCs w:val="28"/>
        </w:rPr>
        <w:t>, 3</w:t>
      </w:r>
      <w:r>
        <w:rPr>
          <w:sz w:val="28"/>
          <w:szCs w:val="28"/>
          <w:vertAlign w:val="superscript"/>
        </w:rPr>
        <w:t>rd</w:t>
      </w:r>
      <w:r>
        <w:rPr>
          <w:sz w:val="28"/>
          <w:szCs w:val="28"/>
        </w:rPr>
        <w:t xml:space="preserve">&gt; year of study  </w:t>
      </w:r>
    </w:p>
    <w:p w:rsidR="00562D08" w:rsidRDefault="00562D08" w:rsidP="00D0468B">
      <w:pPr>
        <w:jc w:val="center"/>
        <w:rPr>
          <w:b/>
          <w:sz w:val="28"/>
          <w:szCs w:val="28"/>
        </w:rPr>
      </w:pPr>
    </w:p>
    <w:p w:rsidR="009A606E" w:rsidRDefault="009A606E" w:rsidP="00D0468B">
      <w:pPr>
        <w:jc w:val="center"/>
        <w:rPr>
          <w:b/>
          <w:sz w:val="28"/>
          <w:szCs w:val="28"/>
        </w:rPr>
      </w:pPr>
      <w:r>
        <w:rPr>
          <w:b/>
          <w:sz w:val="28"/>
          <w:szCs w:val="28"/>
        </w:rPr>
        <w:t xml:space="preserve">GGE </w:t>
      </w:r>
      <w:r w:rsidR="00933652">
        <w:rPr>
          <w:b/>
          <w:sz w:val="28"/>
          <w:szCs w:val="28"/>
        </w:rPr>
        <w:t>691</w:t>
      </w:r>
      <w:r w:rsidR="00300C97">
        <w:rPr>
          <w:b/>
          <w:sz w:val="28"/>
          <w:szCs w:val="28"/>
        </w:rPr>
        <w:t>0</w:t>
      </w:r>
      <w:r>
        <w:rPr>
          <w:b/>
          <w:sz w:val="28"/>
          <w:szCs w:val="28"/>
        </w:rPr>
        <w:t xml:space="preserve"> </w:t>
      </w:r>
      <w:r w:rsidR="00933652">
        <w:rPr>
          <w:b/>
          <w:sz w:val="28"/>
          <w:szCs w:val="28"/>
        </w:rPr>
        <w:t>Graduate Seminar</w:t>
      </w:r>
    </w:p>
    <w:p w:rsidR="002C2CB0" w:rsidRPr="00D0468B" w:rsidRDefault="00933652" w:rsidP="00D0468B">
      <w:pPr>
        <w:jc w:val="center"/>
        <w:rPr>
          <w:b/>
          <w:sz w:val="28"/>
          <w:szCs w:val="28"/>
        </w:rPr>
      </w:pPr>
      <w:r>
        <w:rPr>
          <w:b/>
          <w:sz w:val="28"/>
          <w:szCs w:val="28"/>
        </w:rPr>
        <w:t>Written Submission</w:t>
      </w:r>
    </w:p>
    <w:p w:rsidR="0035736D" w:rsidRDefault="0035736D" w:rsidP="0035736D"/>
    <w:p w:rsidR="0000607C" w:rsidRPr="00D7728C" w:rsidRDefault="00933652" w:rsidP="00562D08">
      <w:pPr>
        <w:spacing w:after="120" w:line="240" w:lineRule="auto"/>
        <w:ind w:firstLine="709"/>
      </w:pPr>
      <w:r>
        <w:t xml:space="preserve"> </w:t>
      </w:r>
      <w:bookmarkStart w:id="2" w:name="_GoBack"/>
      <w:bookmarkEnd w:id="2"/>
    </w:p>
    <w:p w:rsidR="009A08DD" w:rsidRDefault="009A08DD" w:rsidP="00300C97">
      <w:pPr>
        <w:spacing w:after="120" w:line="240" w:lineRule="auto"/>
        <w:ind w:firstLine="0"/>
      </w:pPr>
    </w:p>
    <w:p w:rsidR="0047523F" w:rsidRDefault="0047523F" w:rsidP="00300C97">
      <w:pPr>
        <w:spacing w:after="120" w:line="240" w:lineRule="auto"/>
        <w:ind w:firstLine="0"/>
      </w:pPr>
    </w:p>
    <w:p w:rsidR="00AA1E26" w:rsidRDefault="00AA1E26" w:rsidP="00300C97">
      <w:pPr>
        <w:spacing w:after="120" w:line="240" w:lineRule="auto"/>
        <w:ind w:firstLine="0"/>
      </w:pPr>
    </w:p>
    <w:p w:rsidR="002C2CB0" w:rsidRPr="00D7728C" w:rsidRDefault="002C2CB0" w:rsidP="00D0468B">
      <w:pPr>
        <w:spacing w:after="120" w:line="240" w:lineRule="auto"/>
        <w:ind w:firstLine="709"/>
        <w:jc w:val="center"/>
      </w:pPr>
      <w:r w:rsidRPr="00D7728C">
        <w:t>THE UNIVERSITY OF NEW BRUNSWICK</w:t>
      </w:r>
    </w:p>
    <w:p w:rsidR="008C6043" w:rsidRDefault="00E75127" w:rsidP="00D0468B">
      <w:pPr>
        <w:spacing w:after="0" w:line="240" w:lineRule="auto"/>
        <w:ind w:firstLine="709"/>
        <w:jc w:val="center"/>
      </w:pPr>
      <w:r>
        <w:t>&lt;</w:t>
      </w:r>
      <w:r w:rsidR="002C2CB0" w:rsidRPr="00D7728C">
        <w:t>Year&gt;</w:t>
      </w:r>
    </w:p>
    <w:p w:rsidR="008C6043" w:rsidRDefault="00300C97" w:rsidP="00D0468B">
      <w:pPr>
        <w:spacing w:after="0" w:line="240" w:lineRule="auto"/>
        <w:ind w:firstLine="709"/>
        <w:jc w:val="center"/>
      </w:pPr>
      <w:r>
        <w:br w:type="page"/>
      </w:r>
    </w:p>
    <w:p w:rsidR="002C2CB0" w:rsidRPr="00E07F68" w:rsidRDefault="002C2CB0" w:rsidP="00E07F68">
      <w:pPr>
        <w:pStyle w:val="Subtitle"/>
      </w:pPr>
      <w:bookmarkStart w:id="3" w:name="_Toc395081141"/>
      <w:r w:rsidRPr="00E07F68">
        <w:lastRenderedPageBreak/>
        <w:t>Abstract</w:t>
      </w:r>
      <w:bookmarkEnd w:id="3"/>
    </w:p>
    <w:p w:rsidR="000426F9" w:rsidRDefault="00527733" w:rsidP="00D0468B">
      <w:r w:rsidRPr="00D7728C">
        <w:t xml:space="preserve">It should provide an engaging synthesis of the contents of the </w:t>
      </w:r>
      <w:r w:rsidR="00933652">
        <w:t>paper</w:t>
      </w:r>
      <w:r w:rsidRPr="00D7728C">
        <w:t>: motivation, bac</w:t>
      </w:r>
      <w:r w:rsidRPr="00D7728C">
        <w:t>k</w:t>
      </w:r>
      <w:r w:rsidRPr="00D7728C">
        <w:t>ground, objectives, approa</w:t>
      </w:r>
      <w:r w:rsidR="00D861A0" w:rsidRPr="00D7728C">
        <w:t>ch, results and impact</w:t>
      </w:r>
      <w:r w:rsidR="00EF677A">
        <w:t xml:space="preserve"> of the research. It must be ½ </w:t>
      </w:r>
      <w:proofErr w:type="gramStart"/>
      <w:r w:rsidR="00EF677A">
        <w:t>page</w:t>
      </w:r>
      <w:proofErr w:type="gramEnd"/>
      <w:r w:rsidR="00EF677A">
        <w:t xml:space="preserve"> to 1 page re</w:t>
      </w:r>
      <w:r w:rsidR="00EF677A">
        <w:t>c</w:t>
      </w:r>
      <w:r w:rsidR="00EF677A">
        <w:t>ommended length.</w:t>
      </w:r>
      <w:r w:rsidR="004C746C" w:rsidRPr="00D7728C">
        <w:t xml:space="preserve"> </w:t>
      </w:r>
      <w:r w:rsidR="000426F9">
        <w:t>The main parts of an abstract are:</w:t>
      </w:r>
    </w:p>
    <w:p w:rsidR="000426F9" w:rsidRPr="000426F9" w:rsidRDefault="000426F9" w:rsidP="000426F9">
      <w:pPr>
        <w:numPr>
          <w:ilvl w:val="0"/>
          <w:numId w:val="48"/>
        </w:numPr>
      </w:pPr>
      <w:r>
        <w:t xml:space="preserve">Motivation: </w:t>
      </w:r>
      <w:r w:rsidRPr="000426F9">
        <w:t xml:space="preserve">This part should include the importance of your work, the </w:t>
      </w:r>
      <w:r>
        <w:t xml:space="preserve">challenges </w:t>
      </w:r>
      <w:r w:rsidRPr="000426F9">
        <w:t xml:space="preserve">of </w:t>
      </w:r>
      <w:r>
        <w:t xml:space="preserve">your research topic, </w:t>
      </w:r>
      <w:r w:rsidRPr="000426F9">
        <w:t>and the impact it might have if successful.</w:t>
      </w:r>
      <w:r>
        <w:t xml:space="preserve"> </w:t>
      </w:r>
      <w:r w:rsidRPr="000426F9">
        <w:t xml:space="preserve">Why do we care about the </w:t>
      </w:r>
      <w:r>
        <w:t>research issues</w:t>
      </w:r>
      <w:r w:rsidRPr="000426F9">
        <w:t xml:space="preserve"> and the results? </w:t>
      </w:r>
    </w:p>
    <w:p w:rsidR="000426F9" w:rsidRPr="000426F9" w:rsidRDefault="000426F9" w:rsidP="000426F9">
      <w:pPr>
        <w:numPr>
          <w:ilvl w:val="0"/>
          <w:numId w:val="48"/>
        </w:numPr>
        <w:rPr>
          <w:lang w:val="en-CA"/>
        </w:rPr>
      </w:pPr>
      <w:r>
        <w:t xml:space="preserve">Problem Statement: </w:t>
      </w:r>
      <w:r w:rsidRPr="000426F9">
        <w:t xml:space="preserve">What problem are you trying to solve? What is the scope of your work (a generalized approach, or for a specific situation)? </w:t>
      </w:r>
      <w:r w:rsidRPr="000426F9">
        <w:rPr>
          <w:lang w:val="en-CA"/>
        </w:rPr>
        <w:t>In some cases it is appr</w:t>
      </w:r>
      <w:r w:rsidRPr="000426F9">
        <w:rPr>
          <w:lang w:val="en-CA"/>
        </w:rPr>
        <w:t>o</w:t>
      </w:r>
      <w:r w:rsidRPr="000426F9">
        <w:rPr>
          <w:lang w:val="en-CA"/>
        </w:rPr>
        <w:t>priate to put the problem statement before the motivation, but usually this only works if most readers already understand why the problem is important.</w:t>
      </w:r>
    </w:p>
    <w:p w:rsidR="000426F9" w:rsidRPr="000426F9" w:rsidRDefault="000426F9" w:rsidP="000426F9">
      <w:pPr>
        <w:numPr>
          <w:ilvl w:val="0"/>
          <w:numId w:val="48"/>
        </w:numPr>
      </w:pPr>
      <w:r>
        <w:t xml:space="preserve">Approach: </w:t>
      </w:r>
      <w:r w:rsidRPr="000426F9">
        <w:t>How did you go about solving or making progress on the problem? Did you use simulation, analytic models, prototype construction, or analysis of field data for an actual product? What was the extent of your work (did you look at one applic</w:t>
      </w:r>
      <w:r w:rsidRPr="000426F9">
        <w:t>a</w:t>
      </w:r>
      <w:r w:rsidRPr="000426F9">
        <w:t>tion program or a hundred programs in twenty different programming languages?) What important variables did you control, ignore, or measure?</w:t>
      </w:r>
    </w:p>
    <w:p w:rsidR="000426F9" w:rsidRDefault="000426F9" w:rsidP="000426F9">
      <w:pPr>
        <w:numPr>
          <w:ilvl w:val="0"/>
          <w:numId w:val="48"/>
        </w:numPr>
      </w:pPr>
      <w:r>
        <w:t xml:space="preserve">Results: </w:t>
      </w:r>
      <w:r w:rsidRPr="000426F9">
        <w:t>What's the answer?</w:t>
      </w:r>
      <w:r>
        <w:t xml:space="preserve"> </w:t>
      </w:r>
      <w:r w:rsidRPr="000426F9">
        <w:t xml:space="preserve">Avoid vague, hand-waving results such as "very", "small", or "significant." </w:t>
      </w:r>
    </w:p>
    <w:p w:rsidR="004C746C" w:rsidRPr="00D7728C" w:rsidRDefault="000426F9" w:rsidP="00D0468B">
      <w:pPr>
        <w:numPr>
          <w:ilvl w:val="0"/>
          <w:numId w:val="48"/>
        </w:numPr>
      </w:pPr>
      <w:r>
        <w:t xml:space="preserve">Conclusion: </w:t>
      </w:r>
      <w:r w:rsidRPr="000426F9">
        <w:t>What are the implications of your answer? Are your results general, p</w:t>
      </w:r>
      <w:r w:rsidRPr="000426F9">
        <w:t>o</w:t>
      </w:r>
      <w:r w:rsidRPr="000426F9">
        <w:t>tentially generalizable, or specific to a particular case?</w:t>
      </w:r>
    </w:p>
    <w:p w:rsidR="00251805" w:rsidRDefault="00251805" w:rsidP="00D0468B">
      <w:pPr>
        <w:sectPr w:rsidR="00251805" w:rsidSect="008C6043">
          <w:footerReference w:type="even" r:id="rId9"/>
          <w:footerReference w:type="default" r:id="rId10"/>
          <w:pgSz w:w="12240" w:h="15840" w:code="1"/>
          <w:pgMar w:top="1440" w:right="1440" w:bottom="1440" w:left="1440" w:header="2098" w:footer="304" w:gutter="0"/>
          <w:pgNumType w:fmt="lowerRoman" w:start="1"/>
          <w:cols w:space="708"/>
          <w:titlePg/>
          <w:docGrid w:linePitch="360"/>
        </w:sectPr>
      </w:pPr>
    </w:p>
    <w:p w:rsidR="004130EB" w:rsidRPr="00FA3870" w:rsidRDefault="00E75127" w:rsidP="00FA3870">
      <w:pPr>
        <w:pStyle w:val="Heading1"/>
      </w:pPr>
      <w:bookmarkStart w:id="4" w:name="_Toc372712213"/>
      <w:bookmarkStart w:id="5" w:name="_Toc395081144"/>
      <w:r w:rsidRPr="00FA3870">
        <w:lastRenderedPageBreak/>
        <w:t>I</w:t>
      </w:r>
      <w:r w:rsidR="00FA3870" w:rsidRPr="00FA3870">
        <w:t xml:space="preserve">ntroduction </w:t>
      </w:r>
      <w:r w:rsidRPr="00FA3870">
        <w:t xml:space="preserve">(maximum </w:t>
      </w:r>
      <w:r w:rsidR="009A08DD">
        <w:t>500</w:t>
      </w:r>
      <w:r w:rsidRPr="00FA3870">
        <w:t xml:space="preserve"> words)</w:t>
      </w:r>
      <w:bookmarkEnd w:id="4"/>
      <w:bookmarkEnd w:id="5"/>
    </w:p>
    <w:p w:rsidR="00A43B7E" w:rsidRPr="00D0468B" w:rsidRDefault="004C746C" w:rsidP="00D0468B">
      <w:r w:rsidRPr="00D0468B">
        <w:t>This section should provide an introductory description of the subject</w:t>
      </w:r>
      <w:r w:rsidR="0087775E" w:rsidRPr="00D0468B">
        <w:t xml:space="preserve"> and motivations for pursuing your research project. </w:t>
      </w:r>
      <w:r w:rsidRPr="00D0468B">
        <w:t>It should provide an understanding of the significance of the r</w:t>
      </w:r>
      <w:r w:rsidRPr="00D0468B">
        <w:t>e</w:t>
      </w:r>
      <w:r w:rsidRPr="00D0468B">
        <w:t>search</w:t>
      </w:r>
      <w:r w:rsidR="00F07BFA" w:rsidRPr="00D0468B">
        <w:t xml:space="preserve"> (i.e. why it is important)</w:t>
      </w:r>
      <w:r w:rsidRPr="00D0468B">
        <w:t xml:space="preserve">, where it will lead us, and what difference it </w:t>
      </w:r>
      <w:r w:rsidR="0087775E" w:rsidRPr="00D0468B">
        <w:t xml:space="preserve">will </w:t>
      </w:r>
      <w:r w:rsidRPr="00D0468B">
        <w:t>make to the general understanding of the theoretical or practical body of knowledge.</w:t>
      </w:r>
    </w:p>
    <w:p w:rsidR="00E75127" w:rsidRDefault="00E75127" w:rsidP="00FA3870">
      <w:pPr>
        <w:pStyle w:val="Heading1"/>
      </w:pPr>
      <w:bookmarkStart w:id="6" w:name="_Toc372712214"/>
      <w:bookmarkStart w:id="7" w:name="_Toc395081145"/>
      <w:r>
        <w:t>L</w:t>
      </w:r>
      <w:r w:rsidR="00FA3870">
        <w:t>iterture Review</w:t>
      </w:r>
      <w:r w:rsidR="00166318">
        <w:t xml:space="preserve"> (maximum </w:t>
      </w:r>
      <w:r w:rsidR="005F2191">
        <w:t>5</w:t>
      </w:r>
      <w:r w:rsidR="009A08DD">
        <w:t>00</w:t>
      </w:r>
      <w:r>
        <w:t xml:space="preserve"> words)</w:t>
      </w:r>
      <w:bookmarkEnd w:id="6"/>
      <w:bookmarkEnd w:id="7"/>
    </w:p>
    <w:p w:rsidR="00E75127" w:rsidRPr="00FA3870" w:rsidRDefault="00E75127" w:rsidP="00FA3870">
      <w:pPr>
        <w:pStyle w:val="Heading20"/>
      </w:pPr>
      <w:bookmarkStart w:id="8" w:name="_Toc372712215"/>
      <w:bookmarkStart w:id="9" w:name="_Toc395081146"/>
      <w:r w:rsidRPr="00FA3870">
        <w:t>2.1</w:t>
      </w:r>
      <w:r w:rsidRPr="00FA3870">
        <w:tab/>
        <w:t>Contents</w:t>
      </w:r>
      <w:bookmarkEnd w:id="8"/>
      <w:bookmarkEnd w:id="9"/>
    </w:p>
    <w:p w:rsidR="00A43B7E" w:rsidRPr="00D7728C" w:rsidRDefault="00A43B7E" w:rsidP="00D0468B">
      <w:r w:rsidRPr="00D7728C">
        <w:t xml:space="preserve">This section will consist of several </w:t>
      </w:r>
      <w:r w:rsidR="00313EED">
        <w:t>parts</w:t>
      </w:r>
      <w:r w:rsidRPr="00D7728C">
        <w:t xml:space="preserve"> which will cover the following:</w:t>
      </w:r>
    </w:p>
    <w:p w:rsidR="00FD2153" w:rsidRPr="00D7728C" w:rsidRDefault="00A43B7E" w:rsidP="00D0468B">
      <w:pPr>
        <w:numPr>
          <w:ilvl w:val="0"/>
          <w:numId w:val="40"/>
        </w:numPr>
      </w:pPr>
      <w:r w:rsidRPr="00D7728C">
        <w:t>Introduction: Introduce your topic and briefly explain why this is a significant or important area for study. Define terms if necessary.</w:t>
      </w:r>
    </w:p>
    <w:p w:rsidR="00FD2153" w:rsidRPr="00D7728C" w:rsidRDefault="00A43B7E" w:rsidP="00D0468B">
      <w:pPr>
        <w:numPr>
          <w:ilvl w:val="0"/>
          <w:numId w:val="40"/>
        </w:numPr>
      </w:pPr>
      <w:r w:rsidRPr="00D7728C">
        <w:t xml:space="preserve">Summary of </w:t>
      </w:r>
      <w:r w:rsidR="00514C0C">
        <w:t xml:space="preserve">relevant </w:t>
      </w:r>
      <w:r w:rsidRPr="00D7728C">
        <w:t>articles</w:t>
      </w:r>
      <w:r w:rsidR="00FD2153" w:rsidRPr="00D7728C">
        <w:t xml:space="preserve"> you have read for preparing this </w:t>
      </w:r>
      <w:r w:rsidR="00300C97">
        <w:t>technical report</w:t>
      </w:r>
      <w:r w:rsidRPr="00D7728C">
        <w:t xml:space="preserve">: In a paragraph or two for each article, briefly explain the purpose, </w:t>
      </w:r>
      <w:r w:rsidR="00FD2153" w:rsidRPr="00D7728C">
        <w:t xml:space="preserve">research issue, </w:t>
      </w:r>
      <w:r w:rsidRPr="00D7728C">
        <w:t xml:space="preserve">how </w:t>
      </w:r>
      <w:r w:rsidR="00FD2153" w:rsidRPr="00D7728C">
        <w:t>the research</w:t>
      </w:r>
      <w:r w:rsidRPr="00D7728C">
        <w:t xml:space="preserve"> was conducted (e.g. how information was gathered, method used), and the major findings. </w:t>
      </w:r>
    </w:p>
    <w:p w:rsidR="00FD2153" w:rsidRPr="00D7728C" w:rsidRDefault="00A43B7E" w:rsidP="00D0468B">
      <w:pPr>
        <w:numPr>
          <w:ilvl w:val="0"/>
          <w:numId w:val="40"/>
        </w:numPr>
      </w:pPr>
      <w:r w:rsidRPr="00D7728C">
        <w:t xml:space="preserve">Discussion of articles: </w:t>
      </w:r>
      <w:r w:rsidR="00FD2153" w:rsidRPr="00D7728C">
        <w:t xml:space="preserve">establish what is already known about a particular topic and the advantages/disadvantages of the methods used in researching the topic, expose gaps in the literature and position your research. </w:t>
      </w:r>
      <w:r w:rsidRPr="00D7728C">
        <w:t>Use transition sentences to tie together different topics.</w:t>
      </w:r>
    </w:p>
    <w:p w:rsidR="00E75127" w:rsidRDefault="00A43B7E" w:rsidP="00D0468B">
      <w:pPr>
        <w:numPr>
          <w:ilvl w:val="0"/>
          <w:numId w:val="40"/>
        </w:numPr>
      </w:pPr>
      <w:r w:rsidRPr="00D7728C">
        <w:lastRenderedPageBreak/>
        <w:t>Conclusion: Briefly summarize the major findings of the studies chosen. Co</w:t>
      </w:r>
      <w:r w:rsidRPr="00D7728C">
        <w:t>m</w:t>
      </w:r>
      <w:r w:rsidRPr="00D7728C">
        <w:t>ments about what questions need to still be answered may be included.</w:t>
      </w:r>
      <w:r w:rsidR="00801EFD" w:rsidRPr="00D7728C">
        <w:t xml:space="preserve"> The liter</w:t>
      </w:r>
      <w:r w:rsidR="00801EFD" w:rsidRPr="00D7728C">
        <w:t>a</w:t>
      </w:r>
      <w:r w:rsidR="00801EFD" w:rsidRPr="00D7728C">
        <w:t xml:space="preserve">ture review should end with your research premise which should be the product of your own critical thinking after you have done your literature review. </w:t>
      </w:r>
    </w:p>
    <w:p w:rsidR="00E75127" w:rsidRDefault="00E75127" w:rsidP="00FA3870">
      <w:pPr>
        <w:pStyle w:val="Heading20"/>
      </w:pPr>
      <w:bookmarkStart w:id="10" w:name="_Toc372712216"/>
      <w:bookmarkStart w:id="11" w:name="_Toc395081147"/>
      <w:r>
        <w:t>2.2</w:t>
      </w:r>
      <w:r>
        <w:tab/>
        <w:t>Research Premise Checklist</w:t>
      </w:r>
      <w:bookmarkEnd w:id="10"/>
      <w:bookmarkEnd w:id="11"/>
    </w:p>
    <w:p w:rsidR="00D90961" w:rsidRPr="00D7728C" w:rsidRDefault="00D90961" w:rsidP="00D0468B">
      <w:r w:rsidRPr="00D7728C">
        <w:t xml:space="preserve">You should use the following criteria for the development of your research questions: </w:t>
      </w:r>
    </w:p>
    <w:p w:rsidR="00D90961" w:rsidRPr="00D7728C" w:rsidRDefault="00801EFD" w:rsidP="00D0468B">
      <w:pPr>
        <w:numPr>
          <w:ilvl w:val="0"/>
          <w:numId w:val="39"/>
        </w:numPr>
      </w:pPr>
      <w:r w:rsidRPr="00D7728C">
        <w:t>CLARITY: A research premise should be always clear.</w:t>
      </w:r>
    </w:p>
    <w:p w:rsidR="00D90961" w:rsidRPr="00D7728C" w:rsidRDefault="00801EFD" w:rsidP="00D0468B">
      <w:pPr>
        <w:numPr>
          <w:ilvl w:val="0"/>
          <w:numId w:val="39"/>
        </w:numPr>
      </w:pPr>
      <w:r w:rsidRPr="00D7728C">
        <w:t xml:space="preserve">ACCURACY: A research premise can be clear but not accurate. </w:t>
      </w:r>
    </w:p>
    <w:p w:rsidR="00D90961" w:rsidRPr="00D7728C" w:rsidRDefault="00801EFD" w:rsidP="00D0468B">
      <w:pPr>
        <w:numPr>
          <w:ilvl w:val="0"/>
          <w:numId w:val="39"/>
        </w:numPr>
      </w:pPr>
      <w:r w:rsidRPr="00D7728C">
        <w:t xml:space="preserve">PRECISION: A research premise can be both clear and accurate, but not precise. </w:t>
      </w:r>
    </w:p>
    <w:p w:rsidR="00801EFD" w:rsidRPr="00D7728C" w:rsidRDefault="00801EFD" w:rsidP="00D0468B">
      <w:pPr>
        <w:numPr>
          <w:ilvl w:val="0"/>
          <w:numId w:val="39"/>
        </w:numPr>
      </w:pPr>
      <w:r w:rsidRPr="00D7728C">
        <w:t>RELEVANCE: A research premise can be clear, accurate, and precise, but not relevant to the field.</w:t>
      </w:r>
    </w:p>
    <w:p w:rsidR="00A43B7E" w:rsidRDefault="00801EFD" w:rsidP="00D0468B">
      <w:r w:rsidRPr="00D7728C">
        <w:t>Therefore, it is crucial to discuss your research premise(s) with your supervisor(s).</w:t>
      </w:r>
    </w:p>
    <w:p w:rsidR="00E75127" w:rsidRDefault="00E75127" w:rsidP="00FA3870">
      <w:pPr>
        <w:pStyle w:val="Heading20"/>
      </w:pPr>
      <w:bookmarkStart w:id="12" w:name="_Toc372712217"/>
      <w:bookmarkStart w:id="13" w:name="_Toc395081148"/>
      <w:r>
        <w:t>2.3</w:t>
      </w:r>
      <w:r>
        <w:tab/>
        <w:t>Figures and Tables</w:t>
      </w:r>
      <w:bookmarkEnd w:id="12"/>
      <w:bookmarkEnd w:id="13"/>
    </w:p>
    <w:p w:rsidR="00E57943" w:rsidRPr="00D7728C" w:rsidRDefault="006E718C" w:rsidP="00D0468B">
      <w:r w:rsidRPr="00D7728C">
        <w:t xml:space="preserve">It is essential that all illustrations are clear and as legible as possible. Line drawings are to have a resolution of at least 800 dpi (preferably 1200 dpi). </w:t>
      </w:r>
      <w:r w:rsidR="00E57943" w:rsidRPr="00D7728C">
        <w:t xml:space="preserve">Every Figure and Table included in the proposal MUST be referred to from the text. </w:t>
      </w:r>
      <w:r w:rsidR="009C77B7" w:rsidRPr="00D7728C">
        <w:t xml:space="preserve">After being introduced in the text, they should follow as closely as possible afterwards. </w:t>
      </w:r>
      <w:r w:rsidR="00E57943" w:rsidRPr="00D7728C">
        <w:t>Avoid sentences that give no information other than directing the reader to the Figure or Table. When referring to a Figure in the text, the word "Fi</w:t>
      </w:r>
      <w:r w:rsidR="00E57943" w:rsidRPr="00D7728C">
        <w:t>g</w:t>
      </w:r>
      <w:r w:rsidR="00E57943" w:rsidRPr="00D7728C">
        <w:lastRenderedPageBreak/>
        <w:t>ure" is abbreviated as "Fig.", while "Table" is not abbreviated. Both words are spelled out co</w:t>
      </w:r>
      <w:r w:rsidR="00E57943" w:rsidRPr="00D7728C">
        <w:t>m</w:t>
      </w:r>
      <w:r w:rsidR="00E57943" w:rsidRPr="00D7728C">
        <w:t xml:space="preserve">pletely in descriptive </w:t>
      </w:r>
      <w:r w:rsidR="009C77B7" w:rsidRPr="00D7728C">
        <w:t>captions</w:t>
      </w:r>
      <w:r w:rsidR="00E57943" w:rsidRPr="00D7728C">
        <w:t>.</w:t>
      </w:r>
    </w:p>
    <w:p w:rsidR="00926B18" w:rsidRDefault="00E57943" w:rsidP="00D0468B">
      <w:r w:rsidRPr="00D7728C">
        <w:t xml:space="preserve">Figures and Tables are numbered independently, in the sequence in which you refer to them in the text, starting with Figure 1 and Table 1. If later you change the presentation sequence of the figures and tables, you must renumber them to reflect the new sequence. Each legend should convey as much information as possible about what the Table or Figure tells the reader. </w:t>
      </w:r>
      <w:r w:rsidR="00926B18" w:rsidRPr="00D7728C">
        <w:t>The</w:t>
      </w:r>
      <w:r w:rsidR="006E718C" w:rsidRPr="00D7728C">
        <w:t xml:space="preserve"> caption</w:t>
      </w:r>
      <w:r w:rsidR="00926B18" w:rsidRPr="00D7728C">
        <w:t>s</w:t>
      </w:r>
      <w:r w:rsidR="006E718C" w:rsidRPr="00D7728C">
        <w:t xml:space="preserve"> should always be positioned under the figures, in contrast to the caption belonging to a table, which should always appear above the table. </w:t>
      </w:r>
      <w:r w:rsidR="00926B18" w:rsidRPr="00D7728C">
        <w:t>Table captions ar</w:t>
      </w:r>
      <w:r w:rsidRPr="00D7728C">
        <w:t>e set in 10-point type</w:t>
      </w:r>
      <w:r w:rsidR="00926B18" w:rsidRPr="00D7728C">
        <w:t xml:space="preserve">. </w:t>
      </w:r>
      <w:r w:rsidRPr="00D7728C">
        <w:t xml:space="preserve">They go above the body of the Table and are left justified; Tables are read from the top down (Table 1). </w:t>
      </w:r>
    </w:p>
    <w:p w:rsidR="000962C9" w:rsidRPr="006012DD" w:rsidRDefault="000962C9" w:rsidP="006012DD">
      <w:pPr>
        <w:pStyle w:val="IntenseQuote"/>
      </w:pPr>
      <w:bookmarkStart w:id="14" w:name="_Toc373054589"/>
      <w:r w:rsidRPr="006012DD">
        <w:t>table 1: the table below is an example</w:t>
      </w:r>
      <w:bookmarkEnd w:id="14"/>
    </w:p>
    <w:tbl>
      <w:tblPr>
        <w:tblW w:w="0" w:type="auto"/>
        <w:tblInd w:w="795" w:type="dxa"/>
        <w:tblBorders>
          <w:top w:val="single" w:sz="12" w:space="0" w:color="000000"/>
          <w:bottom w:val="single" w:sz="12" w:space="0" w:color="000000"/>
        </w:tblBorders>
        <w:tblLook w:val="04A0" w:firstRow="1" w:lastRow="0" w:firstColumn="1" w:lastColumn="0" w:noHBand="0" w:noVBand="1"/>
      </w:tblPr>
      <w:tblGrid>
        <w:gridCol w:w="1701"/>
        <w:gridCol w:w="957"/>
        <w:gridCol w:w="1596"/>
        <w:gridCol w:w="1596"/>
        <w:gridCol w:w="1596"/>
        <w:gridCol w:w="350"/>
      </w:tblGrid>
      <w:tr w:rsidR="000962C9" w:rsidRPr="00D7728C" w:rsidTr="00110BCF">
        <w:trPr>
          <w:trHeight w:val="298"/>
        </w:trPr>
        <w:tc>
          <w:tcPr>
            <w:tcW w:w="1701" w:type="dxa"/>
            <w:tcBorders>
              <w:bottom w:val="single" w:sz="6" w:space="0" w:color="000000"/>
              <w:right w:val="single" w:sz="6" w:space="0" w:color="000000"/>
            </w:tcBorders>
            <w:shd w:val="clear" w:color="auto" w:fill="auto"/>
            <w:vAlign w:val="center"/>
          </w:tcPr>
          <w:p w:rsidR="000962C9" w:rsidRPr="00D7728C" w:rsidRDefault="000962C9" w:rsidP="00110BCF"/>
        </w:tc>
        <w:tc>
          <w:tcPr>
            <w:tcW w:w="957" w:type="dxa"/>
            <w:tcBorders>
              <w:bottom w:val="single" w:sz="6" w:space="0" w:color="000000"/>
            </w:tcBorders>
            <w:shd w:val="clear" w:color="auto" w:fill="auto"/>
            <w:vAlign w:val="center"/>
          </w:tcPr>
          <w:p w:rsidR="000962C9" w:rsidRPr="00D7728C" w:rsidRDefault="000962C9" w:rsidP="00110BCF"/>
        </w:tc>
        <w:tc>
          <w:tcPr>
            <w:tcW w:w="1596" w:type="dxa"/>
            <w:tcBorders>
              <w:bottom w:val="single" w:sz="6" w:space="0" w:color="000000"/>
            </w:tcBorders>
            <w:shd w:val="clear" w:color="auto" w:fill="auto"/>
            <w:vAlign w:val="center"/>
          </w:tcPr>
          <w:p w:rsidR="000962C9" w:rsidRPr="00D7728C" w:rsidRDefault="000962C9" w:rsidP="00110BCF"/>
        </w:tc>
        <w:tc>
          <w:tcPr>
            <w:tcW w:w="1596" w:type="dxa"/>
            <w:tcBorders>
              <w:bottom w:val="single" w:sz="6" w:space="0" w:color="000000"/>
            </w:tcBorders>
            <w:shd w:val="clear" w:color="auto" w:fill="auto"/>
          </w:tcPr>
          <w:p w:rsidR="000962C9" w:rsidRPr="00D7728C" w:rsidRDefault="000962C9" w:rsidP="00110BCF"/>
        </w:tc>
        <w:tc>
          <w:tcPr>
            <w:tcW w:w="1596" w:type="dxa"/>
            <w:tcBorders>
              <w:bottom w:val="single" w:sz="6" w:space="0" w:color="000000"/>
            </w:tcBorders>
            <w:shd w:val="clear" w:color="auto" w:fill="auto"/>
          </w:tcPr>
          <w:p w:rsidR="000962C9" w:rsidRPr="00D7728C" w:rsidRDefault="000962C9" w:rsidP="00110BCF"/>
        </w:tc>
        <w:tc>
          <w:tcPr>
            <w:tcW w:w="350" w:type="dxa"/>
            <w:tcBorders>
              <w:bottom w:val="single" w:sz="6" w:space="0" w:color="000000"/>
            </w:tcBorders>
            <w:shd w:val="clear" w:color="auto" w:fill="auto"/>
          </w:tcPr>
          <w:p w:rsidR="000962C9" w:rsidRPr="00D7728C" w:rsidRDefault="000962C9" w:rsidP="00110BCF"/>
        </w:tc>
      </w:tr>
      <w:tr w:rsidR="000962C9" w:rsidRPr="00D7728C" w:rsidTr="00110BCF">
        <w:tc>
          <w:tcPr>
            <w:tcW w:w="1701" w:type="dxa"/>
            <w:tcBorders>
              <w:right w:val="single" w:sz="6" w:space="0" w:color="000000"/>
            </w:tcBorders>
            <w:shd w:val="clear" w:color="auto" w:fill="auto"/>
          </w:tcPr>
          <w:p w:rsidR="000962C9" w:rsidRPr="00D7728C" w:rsidRDefault="000962C9" w:rsidP="00110BCF"/>
        </w:tc>
        <w:tc>
          <w:tcPr>
            <w:tcW w:w="957" w:type="dxa"/>
            <w:shd w:val="clear" w:color="auto" w:fill="auto"/>
          </w:tcPr>
          <w:p w:rsidR="000962C9" w:rsidRPr="00D7728C" w:rsidRDefault="000962C9" w:rsidP="00110BCF"/>
        </w:tc>
        <w:tc>
          <w:tcPr>
            <w:tcW w:w="1596" w:type="dxa"/>
            <w:shd w:val="clear" w:color="auto" w:fill="auto"/>
          </w:tcPr>
          <w:p w:rsidR="000962C9" w:rsidRPr="00D7728C" w:rsidRDefault="000962C9" w:rsidP="00110BCF"/>
        </w:tc>
        <w:tc>
          <w:tcPr>
            <w:tcW w:w="1596" w:type="dxa"/>
            <w:shd w:val="clear" w:color="auto" w:fill="auto"/>
          </w:tcPr>
          <w:p w:rsidR="000962C9" w:rsidRPr="00D7728C" w:rsidRDefault="000962C9" w:rsidP="00110BCF"/>
        </w:tc>
        <w:tc>
          <w:tcPr>
            <w:tcW w:w="1596" w:type="dxa"/>
            <w:shd w:val="clear" w:color="auto" w:fill="auto"/>
          </w:tcPr>
          <w:p w:rsidR="000962C9" w:rsidRPr="00D7728C" w:rsidRDefault="000962C9" w:rsidP="00110BCF"/>
        </w:tc>
        <w:tc>
          <w:tcPr>
            <w:tcW w:w="350" w:type="dxa"/>
            <w:shd w:val="clear" w:color="auto" w:fill="auto"/>
          </w:tcPr>
          <w:p w:rsidR="000962C9" w:rsidRPr="00D7728C" w:rsidRDefault="000962C9" w:rsidP="00110BCF"/>
        </w:tc>
      </w:tr>
      <w:tr w:rsidR="000962C9" w:rsidRPr="00D7728C" w:rsidTr="00110BCF">
        <w:tc>
          <w:tcPr>
            <w:tcW w:w="1701" w:type="dxa"/>
            <w:tcBorders>
              <w:right w:val="single" w:sz="6" w:space="0" w:color="000000"/>
            </w:tcBorders>
            <w:shd w:val="clear" w:color="auto" w:fill="auto"/>
          </w:tcPr>
          <w:p w:rsidR="000962C9" w:rsidRPr="00D7728C" w:rsidRDefault="000962C9" w:rsidP="00110BCF"/>
        </w:tc>
        <w:tc>
          <w:tcPr>
            <w:tcW w:w="957" w:type="dxa"/>
            <w:shd w:val="clear" w:color="auto" w:fill="auto"/>
          </w:tcPr>
          <w:p w:rsidR="000962C9" w:rsidRPr="00D7728C" w:rsidRDefault="000962C9" w:rsidP="00110BCF"/>
        </w:tc>
        <w:tc>
          <w:tcPr>
            <w:tcW w:w="1596" w:type="dxa"/>
            <w:shd w:val="clear" w:color="auto" w:fill="auto"/>
          </w:tcPr>
          <w:p w:rsidR="000962C9" w:rsidRPr="00D7728C" w:rsidRDefault="000962C9" w:rsidP="00110BCF"/>
        </w:tc>
        <w:tc>
          <w:tcPr>
            <w:tcW w:w="1596" w:type="dxa"/>
            <w:shd w:val="clear" w:color="auto" w:fill="auto"/>
          </w:tcPr>
          <w:p w:rsidR="000962C9" w:rsidRPr="00D7728C" w:rsidRDefault="000962C9" w:rsidP="00110BCF"/>
        </w:tc>
        <w:tc>
          <w:tcPr>
            <w:tcW w:w="1596" w:type="dxa"/>
            <w:shd w:val="clear" w:color="auto" w:fill="auto"/>
          </w:tcPr>
          <w:p w:rsidR="000962C9" w:rsidRPr="00D7728C" w:rsidRDefault="000962C9" w:rsidP="00110BCF"/>
        </w:tc>
        <w:tc>
          <w:tcPr>
            <w:tcW w:w="350" w:type="dxa"/>
            <w:shd w:val="clear" w:color="auto" w:fill="auto"/>
          </w:tcPr>
          <w:p w:rsidR="000962C9" w:rsidRPr="00D7728C" w:rsidRDefault="000962C9" w:rsidP="00110BCF"/>
        </w:tc>
      </w:tr>
      <w:tr w:rsidR="000962C9" w:rsidRPr="00D7728C" w:rsidTr="00110BCF">
        <w:tc>
          <w:tcPr>
            <w:tcW w:w="1701" w:type="dxa"/>
            <w:tcBorders>
              <w:right w:val="single" w:sz="6" w:space="0" w:color="000000"/>
            </w:tcBorders>
            <w:shd w:val="clear" w:color="auto" w:fill="auto"/>
          </w:tcPr>
          <w:p w:rsidR="000962C9" w:rsidRPr="00D7728C" w:rsidRDefault="000962C9" w:rsidP="00110BCF"/>
        </w:tc>
        <w:tc>
          <w:tcPr>
            <w:tcW w:w="957" w:type="dxa"/>
            <w:shd w:val="clear" w:color="auto" w:fill="auto"/>
          </w:tcPr>
          <w:p w:rsidR="000962C9" w:rsidRPr="00D7728C" w:rsidRDefault="000962C9" w:rsidP="00110BCF"/>
        </w:tc>
        <w:tc>
          <w:tcPr>
            <w:tcW w:w="1596" w:type="dxa"/>
            <w:shd w:val="clear" w:color="auto" w:fill="auto"/>
          </w:tcPr>
          <w:p w:rsidR="000962C9" w:rsidRPr="00D7728C" w:rsidRDefault="000962C9" w:rsidP="00110BCF"/>
        </w:tc>
        <w:tc>
          <w:tcPr>
            <w:tcW w:w="1596" w:type="dxa"/>
            <w:shd w:val="clear" w:color="auto" w:fill="auto"/>
          </w:tcPr>
          <w:p w:rsidR="000962C9" w:rsidRPr="00D7728C" w:rsidRDefault="000962C9" w:rsidP="00110BCF"/>
        </w:tc>
        <w:tc>
          <w:tcPr>
            <w:tcW w:w="1596" w:type="dxa"/>
            <w:shd w:val="clear" w:color="auto" w:fill="auto"/>
          </w:tcPr>
          <w:p w:rsidR="000962C9" w:rsidRPr="00D7728C" w:rsidRDefault="000962C9" w:rsidP="00110BCF"/>
        </w:tc>
        <w:tc>
          <w:tcPr>
            <w:tcW w:w="350" w:type="dxa"/>
            <w:shd w:val="clear" w:color="auto" w:fill="auto"/>
          </w:tcPr>
          <w:p w:rsidR="000962C9" w:rsidRPr="00D7728C" w:rsidRDefault="000962C9" w:rsidP="00110BCF"/>
        </w:tc>
      </w:tr>
      <w:tr w:rsidR="000962C9" w:rsidRPr="00D7728C" w:rsidTr="00110BCF">
        <w:tc>
          <w:tcPr>
            <w:tcW w:w="1701" w:type="dxa"/>
            <w:tcBorders>
              <w:right w:val="single" w:sz="6" w:space="0" w:color="000000"/>
            </w:tcBorders>
            <w:shd w:val="clear" w:color="auto" w:fill="auto"/>
          </w:tcPr>
          <w:p w:rsidR="000962C9" w:rsidRPr="00D7728C" w:rsidRDefault="000962C9" w:rsidP="00110BCF"/>
        </w:tc>
        <w:tc>
          <w:tcPr>
            <w:tcW w:w="957" w:type="dxa"/>
            <w:shd w:val="clear" w:color="auto" w:fill="auto"/>
          </w:tcPr>
          <w:p w:rsidR="000962C9" w:rsidRPr="00D7728C" w:rsidRDefault="000962C9" w:rsidP="00110BCF"/>
        </w:tc>
        <w:tc>
          <w:tcPr>
            <w:tcW w:w="1596" w:type="dxa"/>
            <w:shd w:val="clear" w:color="auto" w:fill="auto"/>
          </w:tcPr>
          <w:p w:rsidR="000962C9" w:rsidRPr="00D7728C" w:rsidRDefault="000962C9" w:rsidP="00110BCF"/>
        </w:tc>
        <w:tc>
          <w:tcPr>
            <w:tcW w:w="1596" w:type="dxa"/>
            <w:shd w:val="clear" w:color="auto" w:fill="auto"/>
          </w:tcPr>
          <w:p w:rsidR="000962C9" w:rsidRPr="00D7728C" w:rsidRDefault="000962C9" w:rsidP="00110BCF"/>
        </w:tc>
        <w:tc>
          <w:tcPr>
            <w:tcW w:w="1596" w:type="dxa"/>
            <w:shd w:val="clear" w:color="auto" w:fill="auto"/>
          </w:tcPr>
          <w:p w:rsidR="000962C9" w:rsidRPr="00D7728C" w:rsidRDefault="000962C9" w:rsidP="00110BCF"/>
        </w:tc>
        <w:tc>
          <w:tcPr>
            <w:tcW w:w="350" w:type="dxa"/>
            <w:shd w:val="clear" w:color="auto" w:fill="auto"/>
          </w:tcPr>
          <w:p w:rsidR="000962C9" w:rsidRPr="00D7728C" w:rsidRDefault="000962C9" w:rsidP="00110BCF"/>
        </w:tc>
      </w:tr>
    </w:tbl>
    <w:p w:rsidR="000962C9" w:rsidRDefault="000962C9" w:rsidP="00D0468B"/>
    <w:p w:rsidR="006E718C" w:rsidRPr="00D7728C" w:rsidRDefault="009C77B7" w:rsidP="000962C9">
      <w:r w:rsidRPr="00D7728C">
        <w:t>Figure c</w:t>
      </w:r>
      <w:r w:rsidR="006E718C" w:rsidRPr="00D7728C">
        <w:t xml:space="preserve">aptions are </w:t>
      </w:r>
      <w:r w:rsidRPr="00D7728C">
        <w:t xml:space="preserve">also </w:t>
      </w:r>
      <w:r w:rsidR="006E718C" w:rsidRPr="00D7728C">
        <w:t xml:space="preserve">set in </w:t>
      </w:r>
      <w:r w:rsidR="00D861A0" w:rsidRPr="00D7728C">
        <w:t>10</w:t>
      </w:r>
      <w:r w:rsidR="006E718C" w:rsidRPr="00D7728C">
        <w:t>-point type. If they are short, they are centered between the margins. Longer captions, covering more than one line, are justified</w:t>
      </w:r>
      <w:r w:rsidR="00BE7341" w:rsidRPr="00D7728C">
        <w:t xml:space="preserve"> left and right</w:t>
      </w:r>
      <w:r w:rsidR="006E718C" w:rsidRPr="00D7728C">
        <w:t xml:space="preserve">. Captions that do not constitute a full </w:t>
      </w:r>
      <w:proofErr w:type="gramStart"/>
      <w:r w:rsidR="00BE7341" w:rsidRPr="00D7728C">
        <w:t>sentence</w:t>
      </w:r>
      <w:r w:rsidR="00313EED">
        <w:t>,</w:t>
      </w:r>
      <w:proofErr w:type="gramEnd"/>
      <w:r w:rsidR="00313EED">
        <w:t xml:space="preserve"> hence</w:t>
      </w:r>
      <w:r w:rsidR="006E718C" w:rsidRPr="00D7728C">
        <w:t xml:space="preserve"> do NOT have a period.</w:t>
      </w:r>
      <w:r w:rsidR="00E41C61" w:rsidRPr="00D7728C">
        <w:t xml:space="preserve">  A figure should never be </w:t>
      </w:r>
      <w:r w:rsidR="00E41C61" w:rsidRPr="00D7728C">
        <w:lastRenderedPageBreak/>
        <w:t>placed in the middle of a paragraph.</w:t>
      </w:r>
      <w:r w:rsidR="00BE7341" w:rsidRPr="00D7728C">
        <w:t xml:space="preserve"> All figures and tables </w:t>
      </w:r>
      <w:r w:rsidR="00B54853" w:rsidRPr="00D7728C">
        <w:t xml:space="preserve">captions should include references is their contents are not your own work. If </w:t>
      </w:r>
      <w:r w:rsidR="00BA099A" w:rsidRPr="00D7728C">
        <w:t>a</w:t>
      </w:r>
      <w:r w:rsidR="00B54853" w:rsidRPr="00D7728C">
        <w:t xml:space="preserve"> figure or table</w:t>
      </w:r>
      <w:r w:rsidR="00BA099A" w:rsidRPr="00D7728C">
        <w:t xml:space="preserve"> was</w:t>
      </w:r>
      <w:r w:rsidR="00B54853" w:rsidRPr="00D7728C">
        <w:t xml:space="preserve"> copied </w:t>
      </w:r>
      <w:r w:rsidR="00BA099A" w:rsidRPr="00D7728C">
        <w:t>from another source, you should</w:t>
      </w:r>
      <w:r w:rsidR="00B54853" w:rsidRPr="00D7728C">
        <w:t xml:space="preserve"> use (from Jones, 1986)</w:t>
      </w:r>
      <w:r w:rsidR="00F4500A" w:rsidRPr="00D7728C">
        <w:t xml:space="preserve"> as shown in Fig.1.</w:t>
      </w:r>
      <w:r w:rsidR="00BA099A" w:rsidRPr="00D7728C">
        <w:t xml:space="preserve"> But i</w:t>
      </w:r>
      <w:r w:rsidR="00B54853" w:rsidRPr="00D7728C">
        <w:t>f</w:t>
      </w:r>
      <w:r w:rsidR="00BA099A" w:rsidRPr="00D7728C">
        <w:t xml:space="preserve"> it was</w:t>
      </w:r>
      <w:r w:rsidR="00B54853" w:rsidRPr="00D7728C">
        <w:t xml:space="preserve"> modified</w:t>
      </w:r>
      <w:r w:rsidR="00BA099A" w:rsidRPr="00D7728C">
        <w:t>, you should then use</w:t>
      </w:r>
      <w:r w:rsidR="00B54853" w:rsidRPr="00D7728C">
        <w:t xml:space="preserve"> (after Jones, 1986).</w:t>
      </w:r>
    </w:p>
    <w:p w:rsidR="00E41C61" w:rsidRPr="00D7728C" w:rsidRDefault="00BA4B58" w:rsidP="00D303FB">
      <w:pPr>
        <w:jc w:val="center"/>
      </w:pPr>
      <w:r>
        <w:rPr>
          <w:noProof/>
          <w:lang w:val="en-CA" w:eastAsia="en-CA"/>
        </w:rPr>
        <w:drawing>
          <wp:inline distT="0" distB="0" distL="0" distR="0">
            <wp:extent cx="3636645" cy="21583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6645" cy="2158365"/>
                    </a:xfrm>
                    <a:prstGeom prst="rect">
                      <a:avLst/>
                    </a:prstGeom>
                    <a:noFill/>
                    <a:ln>
                      <a:noFill/>
                    </a:ln>
                  </pic:spPr>
                </pic:pic>
              </a:graphicData>
            </a:graphic>
          </wp:inline>
        </w:drawing>
      </w:r>
    </w:p>
    <w:p w:rsidR="00E41C61" w:rsidRPr="00B6098F" w:rsidRDefault="006262DA" w:rsidP="00D0468B">
      <w:pPr>
        <w:pStyle w:val="figurecaption"/>
        <w:rPr>
          <w:rStyle w:val="SubtleReference"/>
        </w:rPr>
      </w:pPr>
      <w:bookmarkStart w:id="15" w:name="_Toc372705198"/>
      <w:bookmarkStart w:id="16" w:name="_Toc395079829"/>
      <w:r w:rsidRPr="00B6098F">
        <w:rPr>
          <w:rStyle w:val="SubtleReference"/>
        </w:rPr>
        <w:t>Fig</w:t>
      </w:r>
      <w:r w:rsidR="00E57943" w:rsidRPr="00B6098F">
        <w:rPr>
          <w:rStyle w:val="SubtleReference"/>
        </w:rPr>
        <w:t>ure</w:t>
      </w:r>
      <w:r w:rsidRPr="00B6098F">
        <w:rPr>
          <w:rStyle w:val="SubtleReference"/>
        </w:rPr>
        <w:t xml:space="preserve"> </w:t>
      </w:r>
      <w:r w:rsidRPr="00B6098F">
        <w:rPr>
          <w:rStyle w:val="SubtleReference"/>
        </w:rPr>
        <w:fldChar w:fldCharType="begin"/>
      </w:r>
      <w:r w:rsidRPr="00B6098F">
        <w:rPr>
          <w:rStyle w:val="SubtleReference"/>
        </w:rPr>
        <w:instrText xml:space="preserve"> SEQ "Figure" \* MERGEFORMAT </w:instrText>
      </w:r>
      <w:r w:rsidRPr="00B6098F">
        <w:rPr>
          <w:rStyle w:val="SubtleReference"/>
        </w:rPr>
        <w:fldChar w:fldCharType="separate"/>
      </w:r>
      <w:r w:rsidR="00562D08">
        <w:rPr>
          <w:rStyle w:val="SubtleReference"/>
          <w:noProof/>
        </w:rPr>
        <w:t>1</w:t>
      </w:r>
      <w:r w:rsidRPr="00B6098F">
        <w:rPr>
          <w:rStyle w:val="SubtleReference"/>
        </w:rPr>
        <w:fldChar w:fldCharType="end"/>
      </w:r>
      <w:r w:rsidR="00D861A0" w:rsidRPr="00B6098F">
        <w:rPr>
          <w:rStyle w:val="SubtleReference"/>
        </w:rPr>
        <w:t xml:space="preserve"> :</w:t>
      </w:r>
      <w:r w:rsidRPr="00B6098F">
        <w:rPr>
          <w:rStyle w:val="SubtleReference"/>
        </w:rPr>
        <w:t xml:space="preserve"> </w:t>
      </w:r>
      <w:r w:rsidR="00E41C61" w:rsidRPr="00B6098F">
        <w:rPr>
          <w:rStyle w:val="SubtleReference"/>
        </w:rPr>
        <w:t>Steps to follow in your proposal</w:t>
      </w:r>
      <w:r w:rsidR="00A168BF" w:rsidRPr="00B6098F">
        <w:rPr>
          <w:rStyle w:val="SubtleReference"/>
        </w:rPr>
        <w:t xml:space="preserve"> (</w:t>
      </w:r>
      <w:r w:rsidR="00B54853" w:rsidRPr="00B6098F">
        <w:rPr>
          <w:rStyle w:val="SubtleReference"/>
        </w:rPr>
        <w:t>from</w:t>
      </w:r>
      <w:r w:rsidR="00A168BF" w:rsidRPr="00B6098F">
        <w:rPr>
          <w:rStyle w:val="SubtleReference"/>
        </w:rPr>
        <w:t xml:space="preserve"> </w:t>
      </w:r>
      <w:hyperlink r:id="rId12" w:history="1">
        <w:r w:rsidR="00BE7341" w:rsidRPr="00B6098F">
          <w:rPr>
            <w:rStyle w:val="SubtleReference"/>
          </w:rPr>
          <w:t>http://www.postgrad.com</w:t>
        </w:r>
      </w:hyperlink>
      <w:r w:rsidR="00A168BF" w:rsidRPr="00B6098F">
        <w:rPr>
          <w:rStyle w:val="SubtleReference"/>
        </w:rPr>
        <w:t>)</w:t>
      </w:r>
      <w:bookmarkEnd w:id="15"/>
      <w:bookmarkEnd w:id="16"/>
    </w:p>
    <w:p w:rsidR="000962C9" w:rsidRDefault="000962C9" w:rsidP="00D0468B"/>
    <w:p w:rsidR="009C77B7" w:rsidRDefault="009C77B7" w:rsidP="00D0468B">
      <w:r w:rsidRPr="00D7728C">
        <w:t xml:space="preserve">More information is found in the document “Almost Everything You Wanted to Know </w:t>
      </w:r>
      <w:proofErr w:type="gramStart"/>
      <w:r w:rsidRPr="00D7728C">
        <w:t>About</w:t>
      </w:r>
      <w:proofErr w:type="gramEnd"/>
      <w:r w:rsidRPr="00D7728C">
        <w:t xml:space="preserve"> Making Tables and Figures”, available in Desire to Learn.</w:t>
      </w:r>
    </w:p>
    <w:p w:rsidR="00E75127" w:rsidRDefault="00E75127" w:rsidP="00FA3870">
      <w:pPr>
        <w:pStyle w:val="Heading20"/>
      </w:pPr>
      <w:bookmarkStart w:id="17" w:name="_Toc372712218"/>
      <w:bookmarkStart w:id="18" w:name="_Toc395081149"/>
      <w:r>
        <w:t>2.4</w:t>
      </w:r>
      <w:r>
        <w:tab/>
        <w:t>Tips</w:t>
      </w:r>
      <w:bookmarkEnd w:id="17"/>
      <w:bookmarkEnd w:id="18"/>
    </w:p>
    <w:p w:rsidR="009D2E8E" w:rsidRPr="00D7728C" w:rsidRDefault="009D2E8E" w:rsidP="00D0468B">
      <w:pPr>
        <w:numPr>
          <w:ilvl w:val="0"/>
          <w:numId w:val="41"/>
        </w:numPr>
      </w:pPr>
      <w:r w:rsidRPr="00D7728C">
        <w:t>Provide a critical review (analyze and evaluate – don’t just cite) of the most pert</w:t>
      </w:r>
      <w:r w:rsidRPr="00D7728C">
        <w:t>i</w:t>
      </w:r>
      <w:r w:rsidRPr="00D7728C">
        <w:t xml:space="preserve">nent work which raised the research question(s) you are interested in, spawned the idea for your plans, made your approach feasible, etc. Use critical thinking to evaluate what has/has not been done by others. </w:t>
      </w:r>
    </w:p>
    <w:p w:rsidR="009D2E8E" w:rsidRPr="00D7728C" w:rsidRDefault="009D2E8E" w:rsidP="00D0468B">
      <w:pPr>
        <w:numPr>
          <w:ilvl w:val="0"/>
          <w:numId w:val="41"/>
        </w:numPr>
      </w:pPr>
      <w:r w:rsidRPr="00D7728C">
        <w:lastRenderedPageBreak/>
        <w:t xml:space="preserve">Be careful not to allow the evaluation of the previous work to become a large open-ended task. In one sense the literature review of the proposal is NEVER complete. You will continue to expand and update the literature as your research progresses and as you find new publications. </w:t>
      </w:r>
    </w:p>
    <w:p w:rsidR="004C746C" w:rsidRPr="003B4274" w:rsidRDefault="004C746C" w:rsidP="00FA3870">
      <w:pPr>
        <w:pStyle w:val="Heading1"/>
      </w:pPr>
      <w:bookmarkStart w:id="19" w:name="_Toc372712219"/>
      <w:bookmarkStart w:id="20" w:name="_Toc395081150"/>
      <w:r w:rsidRPr="00D7728C">
        <w:t>R</w:t>
      </w:r>
      <w:r w:rsidR="009E7B67">
        <w:t>esearch Q</w:t>
      </w:r>
      <w:r w:rsidR="00FA3870">
        <w:t>uestions</w:t>
      </w:r>
      <w:r w:rsidRPr="00D7728C">
        <w:t xml:space="preserve"> </w:t>
      </w:r>
      <w:r w:rsidRPr="003B4274">
        <w:t xml:space="preserve">(maximum </w:t>
      </w:r>
      <w:r w:rsidR="009A08DD">
        <w:t>150</w:t>
      </w:r>
      <w:r w:rsidRPr="003B4274">
        <w:t xml:space="preserve"> words)</w:t>
      </w:r>
      <w:bookmarkEnd w:id="19"/>
      <w:bookmarkEnd w:id="20"/>
    </w:p>
    <w:p w:rsidR="00801EFD" w:rsidRPr="00D7728C" w:rsidRDefault="00BA099A" w:rsidP="00D0468B">
      <w:r w:rsidRPr="00D7728C">
        <w:t>A research question</w:t>
      </w:r>
      <w:r w:rsidR="00801EFD" w:rsidRPr="00D7728C">
        <w:t xml:space="preserve"> is a clear, focused, concise, complex and arguable question around which you center your research. This </w:t>
      </w:r>
      <w:r w:rsidRPr="00D7728C">
        <w:t>question</w:t>
      </w:r>
      <w:r w:rsidR="00801EFD" w:rsidRPr="00D7728C">
        <w:t xml:space="preserve"> should capture the essence of your intended pr</w:t>
      </w:r>
      <w:r w:rsidR="00801EFD" w:rsidRPr="00D7728C">
        <w:t>o</w:t>
      </w:r>
      <w:r w:rsidR="00801EFD" w:rsidRPr="00D7728C">
        <w:t>ject and also help you to put boundaries around it.</w:t>
      </w:r>
      <w:r w:rsidRPr="00D7728C">
        <w:t xml:space="preserve"> It is usually driven by a research hypothesis rather than the data being used in your research. You might have a primary research question followed by secondary research questions.</w:t>
      </w:r>
    </w:p>
    <w:p w:rsidR="00BA099A" w:rsidRPr="00D7728C" w:rsidRDefault="00BA099A" w:rsidP="00FA3870">
      <w:pPr>
        <w:pStyle w:val="Heading20"/>
        <w:numPr>
          <w:ilvl w:val="1"/>
          <w:numId w:val="34"/>
        </w:numPr>
      </w:pPr>
      <w:bookmarkStart w:id="21" w:name="_Toc372712220"/>
      <w:bookmarkStart w:id="22" w:name="_Toc395081151"/>
      <w:r w:rsidRPr="00D7728C">
        <w:t>Research Question Checklist</w:t>
      </w:r>
      <w:bookmarkEnd w:id="21"/>
      <w:bookmarkEnd w:id="22"/>
    </w:p>
    <w:p w:rsidR="00BF3D05" w:rsidRPr="00D7728C" w:rsidRDefault="00BF3D05" w:rsidP="00D0468B">
      <w:r w:rsidRPr="00D7728C">
        <w:t>You should use the FINER criteria for the development of your research questions. They are one of the following:</w:t>
      </w:r>
    </w:p>
    <w:p w:rsidR="00801EFD" w:rsidRPr="00D7728C" w:rsidRDefault="00801EFD" w:rsidP="00D0468B">
      <w:pPr>
        <w:numPr>
          <w:ilvl w:val="0"/>
          <w:numId w:val="42"/>
        </w:numPr>
      </w:pPr>
      <w:r w:rsidRPr="00D7728C">
        <w:rPr>
          <w:b/>
        </w:rPr>
        <w:t>F</w:t>
      </w:r>
      <w:r w:rsidRPr="00D7728C">
        <w:t>easible: manageable in scope and time</w:t>
      </w:r>
      <w:r w:rsidR="00B54853" w:rsidRPr="00D7728C">
        <w:t>.</w:t>
      </w:r>
    </w:p>
    <w:p w:rsidR="0056522F" w:rsidRPr="00D7728C" w:rsidRDefault="00801EFD" w:rsidP="00D0468B">
      <w:pPr>
        <w:numPr>
          <w:ilvl w:val="0"/>
          <w:numId w:val="42"/>
        </w:numPr>
      </w:pPr>
      <w:r w:rsidRPr="00D7728C">
        <w:rPr>
          <w:b/>
        </w:rPr>
        <w:t>I</w:t>
      </w:r>
      <w:r w:rsidRPr="00D7728C">
        <w:t xml:space="preserve">nteresting: finding the answers to your research questions that </w:t>
      </w:r>
      <w:proofErr w:type="gramStart"/>
      <w:r w:rsidRPr="00D7728C">
        <w:t>intrigues</w:t>
      </w:r>
      <w:proofErr w:type="gramEnd"/>
      <w:r w:rsidRPr="00D7728C">
        <w:t xml:space="preserve"> others</w:t>
      </w:r>
      <w:r w:rsidR="00B54853" w:rsidRPr="00D7728C">
        <w:t>.</w:t>
      </w:r>
    </w:p>
    <w:p w:rsidR="0056522F" w:rsidRPr="00D7728C" w:rsidRDefault="0056522F" w:rsidP="00D0468B">
      <w:pPr>
        <w:numPr>
          <w:ilvl w:val="0"/>
          <w:numId w:val="42"/>
        </w:numPr>
      </w:pPr>
      <w:r w:rsidRPr="00D7728C">
        <w:rPr>
          <w:b/>
        </w:rPr>
        <w:t>N</w:t>
      </w:r>
      <w:r w:rsidRPr="00D7728C">
        <w:t xml:space="preserve">ovel: </w:t>
      </w:r>
      <w:r w:rsidR="00801EFD" w:rsidRPr="00D7728C">
        <w:t>confirms, refutes or extends previous findings</w:t>
      </w:r>
      <w:r w:rsidR="00B54853" w:rsidRPr="00D7728C">
        <w:t>.</w:t>
      </w:r>
    </w:p>
    <w:p w:rsidR="0056522F" w:rsidRPr="00D7728C" w:rsidRDefault="0056522F" w:rsidP="00D0468B">
      <w:pPr>
        <w:numPr>
          <w:ilvl w:val="0"/>
          <w:numId w:val="42"/>
        </w:numPr>
      </w:pPr>
      <w:r w:rsidRPr="00D7728C">
        <w:rPr>
          <w:b/>
        </w:rPr>
        <w:t>E</w:t>
      </w:r>
      <w:r w:rsidRPr="00D7728C">
        <w:t xml:space="preserve">thical: </w:t>
      </w:r>
      <w:r w:rsidR="00801EFD" w:rsidRPr="00D7728C">
        <w:t>relating to moral principles and/or the branch of knowledge dealing with your research</w:t>
      </w:r>
      <w:r w:rsidR="00B54853" w:rsidRPr="00D7728C">
        <w:t>.</w:t>
      </w:r>
    </w:p>
    <w:p w:rsidR="00801EFD" w:rsidRPr="00D7728C" w:rsidRDefault="0056522F" w:rsidP="00D0468B">
      <w:pPr>
        <w:numPr>
          <w:ilvl w:val="0"/>
          <w:numId w:val="42"/>
        </w:numPr>
      </w:pPr>
      <w:r w:rsidRPr="00D7728C">
        <w:rPr>
          <w:b/>
        </w:rPr>
        <w:t>R</w:t>
      </w:r>
      <w:r w:rsidRPr="00D7728C">
        <w:t xml:space="preserve">elevant: </w:t>
      </w:r>
      <w:r w:rsidR="00801EFD" w:rsidRPr="00D7728C">
        <w:t>to science, future research and society.</w:t>
      </w:r>
    </w:p>
    <w:p w:rsidR="00934297" w:rsidRPr="00D7728C" w:rsidRDefault="009D2E8E" w:rsidP="00FA3870">
      <w:pPr>
        <w:pStyle w:val="Heading20"/>
        <w:numPr>
          <w:ilvl w:val="1"/>
          <w:numId w:val="34"/>
        </w:numPr>
      </w:pPr>
      <w:bookmarkStart w:id="23" w:name="_Toc372712221"/>
      <w:bookmarkStart w:id="24" w:name="_Toc395081152"/>
      <w:r w:rsidRPr="00D7728C">
        <w:lastRenderedPageBreak/>
        <w:t>Tips</w:t>
      </w:r>
      <w:bookmarkEnd w:id="23"/>
      <w:bookmarkEnd w:id="24"/>
    </w:p>
    <w:p w:rsidR="0056522F" w:rsidRPr="00D7728C" w:rsidRDefault="0056522F" w:rsidP="00D0468B">
      <w:pPr>
        <w:numPr>
          <w:ilvl w:val="0"/>
          <w:numId w:val="43"/>
        </w:numPr>
      </w:pPr>
      <w:r w:rsidRPr="00D7728C">
        <w:t>Any additional questions should never compromise the primary question because it is the primary research question that forms the basis of the research hypothesis and research objectives.</w:t>
      </w:r>
    </w:p>
    <w:p w:rsidR="0056522F" w:rsidRPr="00D7728C" w:rsidRDefault="0056522F" w:rsidP="00D0468B">
      <w:pPr>
        <w:numPr>
          <w:ilvl w:val="0"/>
          <w:numId w:val="43"/>
        </w:numPr>
      </w:pPr>
      <w:r w:rsidRPr="00D7728C">
        <w:t xml:space="preserve">All questions, primary and secondary should be developed at the beginning stages of your </w:t>
      </w:r>
      <w:r w:rsidR="00300C97">
        <w:t>project</w:t>
      </w:r>
      <w:r w:rsidRPr="00D7728C">
        <w:t>.</w:t>
      </w:r>
    </w:p>
    <w:p w:rsidR="00E27CF7" w:rsidRPr="00D7728C" w:rsidRDefault="0056522F" w:rsidP="00D0468B">
      <w:pPr>
        <w:numPr>
          <w:ilvl w:val="0"/>
          <w:numId w:val="43"/>
        </w:numPr>
      </w:pPr>
      <w:r w:rsidRPr="00D7728C">
        <w:t>You will need to ask whether these questions can be answered through your pr</w:t>
      </w:r>
      <w:r w:rsidRPr="00D7728C">
        <w:t>o</w:t>
      </w:r>
      <w:r w:rsidRPr="00D7728C">
        <w:t>ject or if more than one project is needed. You should be working with your s</w:t>
      </w:r>
      <w:r w:rsidRPr="00D7728C">
        <w:t>u</w:t>
      </w:r>
      <w:r w:rsidRPr="00D7728C">
        <w:t>pervisor on defining your time budget.</w:t>
      </w:r>
    </w:p>
    <w:p w:rsidR="00BF3D05" w:rsidRPr="00D7728C" w:rsidRDefault="00BF3D05" w:rsidP="00FA3870">
      <w:pPr>
        <w:pStyle w:val="Heading1"/>
      </w:pPr>
      <w:bookmarkStart w:id="25" w:name="_Toc372712222"/>
      <w:bookmarkStart w:id="26" w:name="_Toc395081153"/>
      <w:r w:rsidRPr="00D7728C">
        <w:t>R</w:t>
      </w:r>
      <w:r w:rsidR="00FA3870">
        <w:t>esearch Objectives</w:t>
      </w:r>
      <w:r w:rsidRPr="00D7728C">
        <w:t xml:space="preserve"> (maximum </w:t>
      </w:r>
      <w:r w:rsidR="009A08DD">
        <w:t>250</w:t>
      </w:r>
      <w:r w:rsidRPr="00D7728C">
        <w:t xml:space="preserve"> words)</w:t>
      </w:r>
      <w:bookmarkEnd w:id="25"/>
      <w:bookmarkEnd w:id="26"/>
    </w:p>
    <w:p w:rsidR="006A2EED" w:rsidRPr="00D7728C" w:rsidRDefault="0056522F" w:rsidP="00D0468B">
      <w:pPr>
        <w:rPr>
          <w:lang w:val="en-CA"/>
        </w:rPr>
      </w:pPr>
      <w:r w:rsidRPr="00D7728C">
        <w:t>In this section you should describe your research objectives.</w:t>
      </w:r>
      <w:r w:rsidRPr="00D7728C">
        <w:rPr>
          <w:lang w:val="en-CA"/>
        </w:rPr>
        <w:t xml:space="preserve">They are clear statements of </w:t>
      </w:r>
      <w:r w:rsidR="00934297" w:rsidRPr="00D7728C">
        <w:rPr>
          <w:lang w:val="en-CA"/>
        </w:rPr>
        <w:t xml:space="preserve">what </w:t>
      </w:r>
      <w:r w:rsidRPr="00D7728C">
        <w:rPr>
          <w:lang w:val="en-CA"/>
        </w:rPr>
        <w:t xml:space="preserve">needs to be accomplished </w:t>
      </w:r>
      <w:r w:rsidR="00934297" w:rsidRPr="00D7728C">
        <w:rPr>
          <w:lang w:val="en-CA"/>
        </w:rPr>
        <w:t xml:space="preserve">for answering your research questions. </w:t>
      </w:r>
      <w:r w:rsidR="00BF3D05" w:rsidRPr="00D7728C">
        <w:rPr>
          <w:lang w:val="en-CA"/>
        </w:rPr>
        <w:t xml:space="preserve">However, they are not just statements of your tasks. </w:t>
      </w:r>
      <w:r w:rsidR="00934297" w:rsidRPr="00D7728C">
        <w:rPr>
          <w:lang w:val="en-CA"/>
        </w:rPr>
        <w:t>In fact, they c</w:t>
      </w:r>
      <w:r w:rsidRPr="00D7728C">
        <w:rPr>
          <w:lang w:val="en-CA"/>
        </w:rPr>
        <w:t xml:space="preserve">onsist of the operationalization of </w:t>
      </w:r>
      <w:r w:rsidR="00BF3D05" w:rsidRPr="00D7728C">
        <w:rPr>
          <w:lang w:val="en-CA"/>
        </w:rPr>
        <w:t>your</w:t>
      </w:r>
      <w:r w:rsidRPr="00D7728C">
        <w:rPr>
          <w:lang w:val="en-CA"/>
        </w:rPr>
        <w:t xml:space="preserve"> research que</w:t>
      </w:r>
      <w:r w:rsidRPr="00D7728C">
        <w:rPr>
          <w:lang w:val="en-CA"/>
        </w:rPr>
        <w:t>s</w:t>
      </w:r>
      <w:r w:rsidRPr="00D7728C">
        <w:rPr>
          <w:lang w:val="en-CA"/>
        </w:rPr>
        <w:t>tions</w:t>
      </w:r>
      <w:r w:rsidR="00BF3D05" w:rsidRPr="00D7728C">
        <w:rPr>
          <w:lang w:val="en-CA"/>
        </w:rPr>
        <w:t>. Therefore, they are usually headed by infinitive verbs such as to identify, establish, d</w:t>
      </w:r>
      <w:r w:rsidR="00BF3D05" w:rsidRPr="00D7728C">
        <w:rPr>
          <w:lang w:val="en-CA"/>
        </w:rPr>
        <w:t>e</w:t>
      </w:r>
      <w:r w:rsidR="00BF3D05" w:rsidRPr="00D7728C">
        <w:rPr>
          <w:lang w:val="en-CA"/>
        </w:rPr>
        <w:t>scribe, determine, estimate, develop, compare, analyse, and collect.</w:t>
      </w:r>
    </w:p>
    <w:p w:rsidR="009D2E8E" w:rsidRPr="00D7728C" w:rsidRDefault="009D2E8E" w:rsidP="00FA3870">
      <w:pPr>
        <w:pStyle w:val="Heading20"/>
        <w:numPr>
          <w:ilvl w:val="1"/>
          <w:numId w:val="34"/>
        </w:numPr>
      </w:pPr>
      <w:bookmarkStart w:id="27" w:name="_Toc372712223"/>
      <w:bookmarkStart w:id="28" w:name="_Toc395081154"/>
      <w:r w:rsidRPr="00D7728C">
        <w:t>The R</w:t>
      </w:r>
      <w:r w:rsidR="00934297" w:rsidRPr="00D7728C">
        <w:t xml:space="preserve">esearch </w:t>
      </w:r>
      <w:r w:rsidRPr="00D7728C">
        <w:t>O</w:t>
      </w:r>
      <w:r w:rsidR="00BF3D05" w:rsidRPr="00D7728C">
        <w:t>bjectives</w:t>
      </w:r>
      <w:r w:rsidRPr="00D7728C">
        <w:t xml:space="preserve"> C</w:t>
      </w:r>
      <w:r w:rsidR="00934297" w:rsidRPr="00D7728C">
        <w:t>hecklist</w:t>
      </w:r>
      <w:bookmarkEnd w:id="27"/>
      <w:bookmarkEnd w:id="28"/>
    </w:p>
    <w:p w:rsidR="00BF3D05" w:rsidRPr="00D7728C" w:rsidRDefault="00BF3D05" w:rsidP="00D0468B">
      <w:r w:rsidRPr="00D7728C">
        <w:t>You should use the SMART criteria for the development of your research objectives. They are one of the following:</w:t>
      </w:r>
    </w:p>
    <w:p w:rsidR="00934297" w:rsidRPr="00D7728C" w:rsidRDefault="00934297" w:rsidP="00D0468B">
      <w:pPr>
        <w:numPr>
          <w:ilvl w:val="0"/>
          <w:numId w:val="44"/>
        </w:numPr>
        <w:rPr>
          <w:lang w:val="en-CA"/>
        </w:rPr>
      </w:pPr>
      <w:r w:rsidRPr="00D7728C">
        <w:rPr>
          <w:b/>
          <w:lang w:val="en-CA"/>
        </w:rPr>
        <w:t>S</w:t>
      </w:r>
      <w:r w:rsidRPr="00D7728C">
        <w:rPr>
          <w:lang w:val="en-CA"/>
        </w:rPr>
        <w:t>pecific: your research objective should state exactly what you need to achieve</w:t>
      </w:r>
      <w:r w:rsidR="00B54853" w:rsidRPr="00D7728C">
        <w:rPr>
          <w:lang w:val="en-CA"/>
        </w:rPr>
        <w:t>.</w:t>
      </w:r>
    </w:p>
    <w:p w:rsidR="00934297" w:rsidRPr="00D7728C" w:rsidRDefault="00934297" w:rsidP="00D0468B">
      <w:pPr>
        <w:numPr>
          <w:ilvl w:val="0"/>
          <w:numId w:val="44"/>
        </w:numPr>
        <w:rPr>
          <w:lang w:val="en-CA"/>
        </w:rPr>
      </w:pPr>
      <w:r w:rsidRPr="00D7728C">
        <w:rPr>
          <w:b/>
          <w:lang w:val="en-CA"/>
        </w:rPr>
        <w:lastRenderedPageBreak/>
        <w:t>M</w:t>
      </w:r>
      <w:r w:rsidRPr="00D7728C">
        <w:rPr>
          <w:lang w:val="en-CA"/>
        </w:rPr>
        <w:t>easurable: it should include a quality or quantity measure</w:t>
      </w:r>
      <w:r w:rsidR="00B54853" w:rsidRPr="00D7728C">
        <w:rPr>
          <w:lang w:val="en-CA"/>
        </w:rPr>
        <w:t>.</w:t>
      </w:r>
    </w:p>
    <w:p w:rsidR="00934297" w:rsidRPr="00D7728C" w:rsidRDefault="00934297" w:rsidP="00D0468B">
      <w:pPr>
        <w:numPr>
          <w:ilvl w:val="0"/>
          <w:numId w:val="44"/>
        </w:numPr>
        <w:rPr>
          <w:lang w:val="en-CA"/>
        </w:rPr>
      </w:pPr>
      <w:r w:rsidRPr="00D7728C">
        <w:rPr>
          <w:b/>
          <w:lang w:val="en-CA"/>
        </w:rPr>
        <w:t>A</w:t>
      </w:r>
      <w:r w:rsidRPr="00D7728C">
        <w:rPr>
          <w:lang w:val="en-CA"/>
        </w:rPr>
        <w:t>greed: between you and your supervisor</w:t>
      </w:r>
      <w:r w:rsidR="00B54853" w:rsidRPr="00D7728C">
        <w:rPr>
          <w:lang w:val="en-CA"/>
        </w:rPr>
        <w:t>.</w:t>
      </w:r>
    </w:p>
    <w:p w:rsidR="003B4274" w:rsidRDefault="00934297" w:rsidP="00D0468B">
      <w:pPr>
        <w:numPr>
          <w:ilvl w:val="0"/>
          <w:numId w:val="44"/>
        </w:numPr>
        <w:rPr>
          <w:lang w:val="en-CA"/>
        </w:rPr>
      </w:pPr>
      <w:r w:rsidRPr="003B4274">
        <w:rPr>
          <w:b/>
          <w:lang w:val="en-CA"/>
        </w:rPr>
        <w:t>R</w:t>
      </w:r>
      <w:r w:rsidRPr="003B4274">
        <w:rPr>
          <w:lang w:val="en-CA"/>
        </w:rPr>
        <w:t>ealistic: can be challenging but must be achievable</w:t>
      </w:r>
      <w:r w:rsidR="00B54853" w:rsidRPr="003B4274">
        <w:rPr>
          <w:lang w:val="en-CA"/>
        </w:rPr>
        <w:t>.</w:t>
      </w:r>
    </w:p>
    <w:p w:rsidR="00934297" w:rsidRPr="003B4274" w:rsidRDefault="00934297" w:rsidP="00D0468B">
      <w:pPr>
        <w:numPr>
          <w:ilvl w:val="0"/>
          <w:numId w:val="44"/>
        </w:numPr>
        <w:rPr>
          <w:lang w:val="en-CA"/>
        </w:rPr>
      </w:pPr>
      <w:proofErr w:type="spellStart"/>
      <w:r w:rsidRPr="003B4274">
        <w:rPr>
          <w:b/>
          <w:lang w:val="en-CA"/>
        </w:rPr>
        <w:t>T</w:t>
      </w:r>
      <w:r w:rsidRPr="003B4274">
        <w:rPr>
          <w:lang w:val="en-CA"/>
        </w:rPr>
        <w:t>imebound</w:t>
      </w:r>
      <w:proofErr w:type="spellEnd"/>
      <w:r w:rsidRPr="003B4274">
        <w:rPr>
          <w:lang w:val="en-CA"/>
        </w:rPr>
        <w:t>: with a clear end date or timescale</w:t>
      </w:r>
      <w:r w:rsidR="00B54853" w:rsidRPr="003B4274">
        <w:rPr>
          <w:lang w:val="en-CA"/>
        </w:rPr>
        <w:t>.</w:t>
      </w:r>
    </w:p>
    <w:p w:rsidR="009D2E8E" w:rsidRPr="00D7728C" w:rsidRDefault="00A04111" w:rsidP="00FA3870">
      <w:pPr>
        <w:pStyle w:val="Heading1"/>
      </w:pPr>
      <w:bookmarkStart w:id="29" w:name="_Toc372712224"/>
      <w:bookmarkStart w:id="30" w:name="_Toc395081155"/>
      <w:r w:rsidRPr="00D7728C">
        <w:t>M</w:t>
      </w:r>
      <w:r w:rsidR="00FA3870">
        <w:t>ethodology</w:t>
      </w:r>
      <w:r w:rsidR="004C746C" w:rsidRPr="00D7728C">
        <w:t xml:space="preserve"> (maximum </w:t>
      </w:r>
      <w:r w:rsidR="005F2191">
        <w:t>10</w:t>
      </w:r>
      <w:r w:rsidR="009A08DD">
        <w:t>00</w:t>
      </w:r>
      <w:r w:rsidR="004C746C" w:rsidRPr="00D7728C">
        <w:t xml:space="preserve"> words)</w:t>
      </w:r>
      <w:bookmarkEnd w:id="29"/>
      <w:bookmarkEnd w:id="30"/>
    </w:p>
    <w:p w:rsidR="009D2E8E" w:rsidRPr="00D7728C" w:rsidRDefault="00B54853" w:rsidP="00D0468B">
      <w:r w:rsidRPr="00D7728C">
        <w:t xml:space="preserve">The aim of this section is to </w:t>
      </w:r>
      <w:r w:rsidR="009D2E8E" w:rsidRPr="00D7728C">
        <w:t>describe</w:t>
      </w:r>
      <w:r w:rsidRPr="00D7728C">
        <w:t xml:space="preserve"> the </w:t>
      </w:r>
      <w:r w:rsidR="009D2E8E" w:rsidRPr="00D7728C">
        <w:t>methodology</w:t>
      </w:r>
      <w:r w:rsidRPr="00D7728C">
        <w:t xml:space="preserve"> you </w:t>
      </w:r>
      <w:r w:rsidR="00300C97">
        <w:t xml:space="preserve">have </w:t>
      </w:r>
      <w:r w:rsidR="009D2E8E" w:rsidRPr="00D7728C">
        <w:t>use</w:t>
      </w:r>
      <w:r w:rsidR="00300C97">
        <w:t>d</w:t>
      </w:r>
      <w:r w:rsidR="009D2E8E" w:rsidRPr="00D7728C">
        <w:t xml:space="preserve"> in your research and why. </w:t>
      </w:r>
      <w:r w:rsidRPr="00D7728C">
        <w:t>If there are various methods on your topic,</w:t>
      </w:r>
      <w:r w:rsidR="009D2E8E" w:rsidRPr="00D7728C">
        <w:t xml:space="preserve"> you should describe them using a</w:t>
      </w:r>
      <w:r w:rsidRPr="00D7728C">
        <w:t xml:space="preserve"> conceptual framework</w:t>
      </w:r>
      <w:r w:rsidR="009D2E8E" w:rsidRPr="00D7728C">
        <w:t xml:space="preserve"> which will capture what you intend to accomplish.</w:t>
      </w:r>
      <w:r w:rsidRPr="00D7728C">
        <w:t xml:space="preserve"> </w:t>
      </w:r>
      <w:r w:rsidR="00711349" w:rsidRPr="00D7728C">
        <w:t>The contents of this section should answer the following questions:</w:t>
      </w:r>
    </w:p>
    <w:p w:rsidR="009D2E8E" w:rsidRPr="00D7728C" w:rsidRDefault="00711349" w:rsidP="00D0468B">
      <w:pPr>
        <w:numPr>
          <w:ilvl w:val="0"/>
          <w:numId w:val="45"/>
        </w:numPr>
      </w:pPr>
      <w:r w:rsidRPr="00D7728C">
        <w:t xml:space="preserve">What </w:t>
      </w:r>
      <w:r w:rsidR="00300C97">
        <w:t>was</w:t>
      </w:r>
      <w:r w:rsidRPr="00D7728C">
        <w:t xml:space="preserve"> the</w:t>
      </w:r>
      <w:r w:rsidR="004C746C" w:rsidRPr="00D7728C">
        <w:t xml:space="preserve"> overall approach </w:t>
      </w:r>
      <w:r w:rsidRPr="00D7728C">
        <w:t>taken?</w:t>
      </w:r>
      <w:r w:rsidR="004C746C" w:rsidRPr="00D7728C">
        <w:t xml:space="preserve"> What methods/techniq</w:t>
      </w:r>
      <w:r w:rsidR="00F4500A" w:rsidRPr="00D7728C">
        <w:t xml:space="preserve">ues </w:t>
      </w:r>
      <w:r w:rsidR="00300C97">
        <w:t xml:space="preserve">have </w:t>
      </w:r>
      <w:r w:rsidR="004C746C" w:rsidRPr="00D7728C">
        <w:t>be</w:t>
      </w:r>
      <w:r w:rsidR="00300C97">
        <w:t>en</w:t>
      </w:r>
      <w:r w:rsidR="004C746C" w:rsidRPr="00D7728C">
        <w:t xml:space="preserve"> used?</w:t>
      </w:r>
    </w:p>
    <w:p w:rsidR="009D2E8E" w:rsidRPr="00D7728C" w:rsidRDefault="004C746C" w:rsidP="00D0468B">
      <w:pPr>
        <w:numPr>
          <w:ilvl w:val="0"/>
          <w:numId w:val="45"/>
        </w:numPr>
      </w:pPr>
      <w:r w:rsidRPr="00D7728C">
        <w:t xml:space="preserve">How </w:t>
      </w:r>
      <w:r w:rsidR="00300C97">
        <w:t>has</w:t>
      </w:r>
      <w:r w:rsidRPr="00D7728C">
        <w:t xml:space="preserve"> </w:t>
      </w:r>
      <w:r w:rsidR="009D2E8E" w:rsidRPr="00D7728C">
        <w:t>the data be</w:t>
      </w:r>
      <w:r w:rsidR="00300C97">
        <w:t>en</w:t>
      </w:r>
      <w:r w:rsidR="009D2E8E" w:rsidRPr="00D7728C">
        <w:t xml:space="preserve"> collected and analyz</w:t>
      </w:r>
      <w:r w:rsidRPr="00D7728C">
        <w:t>ed? With how much accuracy and pr</w:t>
      </w:r>
      <w:r w:rsidRPr="00D7728C">
        <w:t>e</w:t>
      </w:r>
      <w:r w:rsidRPr="00D7728C">
        <w:t>cision? Why have you selected this approach?</w:t>
      </w:r>
    </w:p>
    <w:p w:rsidR="00711349" w:rsidRPr="00D7728C" w:rsidRDefault="004C746C" w:rsidP="00D0468B">
      <w:pPr>
        <w:numPr>
          <w:ilvl w:val="0"/>
          <w:numId w:val="45"/>
        </w:numPr>
      </w:pPr>
      <w:r w:rsidRPr="00D7728C">
        <w:t xml:space="preserve">What procedures </w:t>
      </w:r>
      <w:r w:rsidR="00300C97">
        <w:t>have</w:t>
      </w:r>
      <w:r w:rsidRPr="00D7728C">
        <w:t xml:space="preserve"> be</w:t>
      </w:r>
      <w:r w:rsidR="00300C97">
        <w:t>en</w:t>
      </w:r>
      <w:r w:rsidRPr="00D7728C">
        <w:t xml:space="preserve"> followed? Are there particular challenges that need to be overcome? Are there potential pitfalls? Can other procedures be applied to achieve the same goals? Why are yours better?</w:t>
      </w:r>
    </w:p>
    <w:p w:rsidR="00711349" w:rsidRPr="00D7728C" w:rsidRDefault="00711349" w:rsidP="00D0468B">
      <w:pPr>
        <w:numPr>
          <w:ilvl w:val="0"/>
          <w:numId w:val="45"/>
        </w:numPr>
      </w:pPr>
      <w:r w:rsidRPr="00D7728C">
        <w:t xml:space="preserve">How </w:t>
      </w:r>
      <w:r w:rsidR="00300C97">
        <w:t>have</w:t>
      </w:r>
      <w:r w:rsidRPr="00D7728C">
        <w:t xml:space="preserve"> you know when you have met your research objectives (i.e. you have finished)?</w:t>
      </w:r>
    </w:p>
    <w:p w:rsidR="004C746C" w:rsidRPr="00D7728C" w:rsidRDefault="004C746C" w:rsidP="00D0468B">
      <w:pPr>
        <w:numPr>
          <w:ilvl w:val="0"/>
          <w:numId w:val="45"/>
        </w:numPr>
      </w:pPr>
      <w:r w:rsidRPr="00D7728C">
        <w:t xml:space="preserve">What ethical, safety or privacy issues have </w:t>
      </w:r>
      <w:r w:rsidR="00711349" w:rsidRPr="00D7728C">
        <w:t xml:space="preserve">been identified and how </w:t>
      </w:r>
      <w:r w:rsidR="00300C97">
        <w:t>have</w:t>
      </w:r>
      <w:r w:rsidR="00711349" w:rsidRPr="00D7728C">
        <w:t xml:space="preserve"> you </w:t>
      </w:r>
      <w:r w:rsidRPr="00D7728C">
        <w:t>pr</w:t>
      </w:r>
      <w:r w:rsidRPr="00D7728C">
        <w:t>o</w:t>
      </w:r>
      <w:r w:rsidRPr="00D7728C">
        <w:t>pose</w:t>
      </w:r>
      <w:r w:rsidR="00300C97">
        <w:t>d</w:t>
      </w:r>
      <w:r w:rsidRPr="00D7728C">
        <w:t xml:space="preserve"> to proceed?</w:t>
      </w:r>
    </w:p>
    <w:p w:rsidR="00711349" w:rsidRDefault="00711349" w:rsidP="00D0468B">
      <w:pPr>
        <w:numPr>
          <w:ilvl w:val="0"/>
          <w:numId w:val="45"/>
        </w:numPr>
      </w:pPr>
      <w:r w:rsidRPr="00D7728C">
        <w:lastRenderedPageBreak/>
        <w:t>What are your limitations or possible constraints?</w:t>
      </w:r>
    </w:p>
    <w:p w:rsidR="00FF6AA2" w:rsidRDefault="00300C97" w:rsidP="00300C97">
      <w:pPr>
        <w:pStyle w:val="Heading1"/>
        <w:rPr>
          <w:rStyle w:val="SubtleReference"/>
          <w:smallCaps w:val="0"/>
          <w:sz w:val="24"/>
        </w:rPr>
      </w:pPr>
      <w:bookmarkStart w:id="31" w:name="_Toc395081156"/>
      <w:r w:rsidRPr="00300C97">
        <w:rPr>
          <w:rStyle w:val="SubtleReference"/>
          <w:smallCaps w:val="0"/>
          <w:sz w:val="24"/>
        </w:rPr>
        <w:t>Results</w:t>
      </w:r>
      <w:r w:rsidR="000D61E7">
        <w:rPr>
          <w:rStyle w:val="SubtleReference"/>
          <w:smallCaps w:val="0"/>
          <w:sz w:val="24"/>
        </w:rPr>
        <w:t xml:space="preserve"> and Discussion</w:t>
      </w:r>
      <w:r w:rsidR="00E832C4">
        <w:rPr>
          <w:rStyle w:val="SubtleReference"/>
          <w:smallCaps w:val="0"/>
          <w:sz w:val="24"/>
        </w:rPr>
        <w:t xml:space="preserve"> (maximum 400 words)</w:t>
      </w:r>
      <w:bookmarkEnd w:id="31"/>
    </w:p>
    <w:p w:rsidR="000D61E7" w:rsidRDefault="000D61E7" w:rsidP="000D61E7">
      <w:r w:rsidRPr="00D7728C">
        <w:t>The contents of this section should answer the following questions:</w:t>
      </w:r>
    </w:p>
    <w:p w:rsidR="000D61E7" w:rsidRDefault="000D61E7" w:rsidP="000D61E7">
      <w:pPr>
        <w:numPr>
          <w:ilvl w:val="0"/>
          <w:numId w:val="45"/>
        </w:numPr>
      </w:pPr>
      <w:r>
        <w:t>What are the specific results?</w:t>
      </w:r>
    </w:p>
    <w:p w:rsidR="000D61E7" w:rsidRDefault="000D61E7" w:rsidP="000D61E7">
      <w:pPr>
        <w:numPr>
          <w:ilvl w:val="0"/>
          <w:numId w:val="45"/>
        </w:numPr>
      </w:pPr>
      <w:r>
        <w:t>How well is the problem solved?</w:t>
      </w:r>
    </w:p>
    <w:p w:rsidR="00300C97" w:rsidRDefault="00300C97" w:rsidP="00300C97">
      <w:pPr>
        <w:pStyle w:val="Heading1"/>
        <w:rPr>
          <w:rStyle w:val="SubtleReference"/>
          <w:smallCaps w:val="0"/>
          <w:sz w:val="24"/>
        </w:rPr>
      </w:pPr>
      <w:bookmarkStart w:id="32" w:name="_Toc395081157"/>
      <w:r w:rsidRPr="00300C97">
        <w:rPr>
          <w:rStyle w:val="SubtleReference"/>
          <w:smallCaps w:val="0"/>
          <w:sz w:val="24"/>
        </w:rPr>
        <w:t>Conclusions</w:t>
      </w:r>
      <w:r w:rsidR="00E832C4">
        <w:rPr>
          <w:rStyle w:val="SubtleReference"/>
          <w:smallCaps w:val="0"/>
          <w:sz w:val="24"/>
        </w:rPr>
        <w:t xml:space="preserve"> (maximum 400 words)</w:t>
      </w:r>
      <w:bookmarkEnd w:id="32"/>
    </w:p>
    <w:p w:rsidR="00300C97" w:rsidRDefault="000D61E7" w:rsidP="00300C97">
      <w:r>
        <w:t>The aim of this section is to allow readers to understand the contribution better and in greater detail than in the abstract so as to evaluate its usefulness to them. It is also an opportunity for you to propose new research directions to prevent duplication of effort or to encourage co</w:t>
      </w:r>
      <w:r>
        <w:t>l</w:t>
      </w:r>
      <w:r>
        <w:t>laboration. The conclusions should be the following</w:t>
      </w:r>
    </w:p>
    <w:p w:rsidR="000D61E7" w:rsidRDefault="00E832C4" w:rsidP="000D61E7">
      <w:pPr>
        <w:numPr>
          <w:ilvl w:val="0"/>
          <w:numId w:val="45"/>
        </w:numPr>
      </w:pPr>
      <w:r>
        <w:t>Positively charged: It maintains the enthusiasm created in the introduction;</w:t>
      </w:r>
    </w:p>
    <w:p w:rsidR="00E832C4" w:rsidRDefault="00E832C4" w:rsidP="000D61E7">
      <w:pPr>
        <w:numPr>
          <w:ilvl w:val="0"/>
          <w:numId w:val="45"/>
        </w:numPr>
      </w:pPr>
      <w:r>
        <w:t>Predictable: Everything that has been stated in the other sections of the paper is summarized here. There are no surprises. How consistent is it with the claims made in the abstract and introduction?</w:t>
      </w:r>
    </w:p>
    <w:p w:rsidR="00E832C4" w:rsidRDefault="00E832C4" w:rsidP="000D61E7">
      <w:pPr>
        <w:numPr>
          <w:ilvl w:val="0"/>
          <w:numId w:val="45"/>
        </w:numPr>
      </w:pPr>
      <w:r>
        <w:t>Concise: Restate the contribution already stated in the abstract and introduction sections.</w:t>
      </w:r>
    </w:p>
    <w:p w:rsidR="00E832C4" w:rsidRDefault="00E832C4" w:rsidP="000D61E7">
      <w:pPr>
        <w:numPr>
          <w:ilvl w:val="0"/>
          <w:numId w:val="45"/>
        </w:numPr>
      </w:pPr>
      <w:r>
        <w:t>Coherent: It should be coherent with the title, abstract, and introduction. It is part of the same story.</w:t>
      </w:r>
    </w:p>
    <w:p w:rsidR="00E832C4" w:rsidRDefault="00E832C4" w:rsidP="00E832C4">
      <w:pPr>
        <w:ind w:left="1428" w:firstLine="0"/>
      </w:pPr>
    </w:p>
    <w:p w:rsidR="004C746C" w:rsidRPr="00D7728C" w:rsidRDefault="00061191" w:rsidP="00FA3870">
      <w:pPr>
        <w:pStyle w:val="Heading1"/>
        <w:numPr>
          <w:ilvl w:val="0"/>
          <w:numId w:val="0"/>
        </w:numPr>
        <w:ind w:left="720"/>
      </w:pPr>
      <w:bookmarkStart w:id="33" w:name="_Toc372712228"/>
      <w:bookmarkStart w:id="34" w:name="_Toc395081158"/>
      <w:r w:rsidRPr="00D7728C">
        <w:lastRenderedPageBreak/>
        <w:t>REFERENCES</w:t>
      </w:r>
      <w:bookmarkEnd w:id="33"/>
      <w:bookmarkEnd w:id="34"/>
    </w:p>
    <w:p w:rsidR="00FB286D" w:rsidRDefault="00FB286D" w:rsidP="0056233B">
      <w:pPr>
        <w:rPr>
          <w:lang w:val="en-CA"/>
        </w:rPr>
      </w:pPr>
    </w:p>
    <w:p w:rsidR="00821AE6" w:rsidRDefault="0056233B" w:rsidP="0056233B">
      <w:r w:rsidRPr="0056233B">
        <w:rPr>
          <w:lang w:val="en-CA"/>
        </w:rPr>
        <w:t>Your reference list provides the information necessary for a reader to locate and retrieve any source you cite in the body of the paper. Each source you cite in the paper must appear in your reference list; likewise, each entry in the reference l</w:t>
      </w:r>
      <w:r>
        <w:rPr>
          <w:lang w:val="en-CA"/>
        </w:rPr>
        <w:t xml:space="preserve">ist must be cited in your text. </w:t>
      </w:r>
      <w:r w:rsidRPr="0056233B">
        <w:rPr>
          <w:lang w:val="en-CA"/>
        </w:rPr>
        <w:t xml:space="preserve">All text should be double-spaced just like the rest of your </w:t>
      </w:r>
      <w:r>
        <w:rPr>
          <w:lang w:val="en-CA"/>
        </w:rPr>
        <w:t>document</w:t>
      </w:r>
      <w:r w:rsidRPr="0056233B">
        <w:rPr>
          <w:lang w:val="en-CA"/>
        </w:rPr>
        <w:t>.</w:t>
      </w:r>
      <w:r>
        <w:rPr>
          <w:lang w:val="en-CA"/>
        </w:rPr>
        <w:t xml:space="preserve"> </w:t>
      </w:r>
      <w:r w:rsidR="006E3CD5" w:rsidRPr="00D7728C">
        <w:rPr>
          <w:lang w:val="en-CA"/>
        </w:rPr>
        <w:t xml:space="preserve">The citation standard </w:t>
      </w:r>
      <w:r w:rsidR="006E3CD5" w:rsidRPr="00D7728C">
        <w:t>APA 6th - American Psychological Association, 6th Edition</w:t>
      </w:r>
      <w:r w:rsidR="00770606" w:rsidRPr="00D7728C">
        <w:t xml:space="preserve"> </w:t>
      </w:r>
      <w:r w:rsidR="006E3CD5" w:rsidRPr="00D7728C">
        <w:t xml:space="preserve">available in RefWorks </w:t>
      </w:r>
      <w:r w:rsidR="00770606" w:rsidRPr="00D7728C">
        <w:t xml:space="preserve">should </w:t>
      </w:r>
      <w:r w:rsidR="006E3CD5" w:rsidRPr="00D7728C">
        <w:t xml:space="preserve">be </w:t>
      </w:r>
      <w:r w:rsidR="00770606" w:rsidRPr="00D7728C">
        <w:t>use</w:t>
      </w:r>
      <w:r w:rsidR="006E3CD5" w:rsidRPr="00D7728C">
        <w:t>d here</w:t>
      </w:r>
      <w:r w:rsidR="00770606" w:rsidRPr="00D7728C">
        <w:t>.</w:t>
      </w:r>
      <w:r w:rsidR="00D303FB">
        <w:t xml:space="preserve"> </w:t>
      </w:r>
    </w:p>
    <w:p w:rsidR="00EF1A64" w:rsidRDefault="00EF1A64" w:rsidP="0056233B"/>
    <w:p w:rsidR="00EF1A64" w:rsidRPr="0056233B" w:rsidRDefault="00EF1A64" w:rsidP="0056233B">
      <w:pPr>
        <w:rPr>
          <w:rStyle w:val="BookTitle"/>
          <w:b w:val="0"/>
          <w:bCs w:val="0"/>
          <w:smallCaps w:val="0"/>
          <w:spacing w:val="0"/>
          <w:lang w:val="en-CA"/>
        </w:rPr>
      </w:pPr>
      <w:r>
        <w:t>This document is a template</w:t>
      </w:r>
      <w:r w:rsidR="007D570A">
        <w:t>;</w:t>
      </w:r>
      <w:r>
        <w:t xml:space="preserve"> therefore you will have to </w:t>
      </w:r>
      <w:r w:rsidR="007D570A">
        <w:t xml:space="preserve">“save as” </w:t>
      </w:r>
      <w:r>
        <w:t>a new document</w:t>
      </w:r>
      <w:r w:rsidR="007D570A">
        <w:t xml:space="preserve"> </w:t>
      </w:r>
      <w:r>
        <w:t>in o</w:t>
      </w:r>
      <w:r>
        <w:t>r</w:t>
      </w:r>
      <w:r>
        <w:t>der to save your changes.</w:t>
      </w:r>
    </w:p>
    <w:sectPr w:rsidR="00EF1A64" w:rsidRPr="0056233B" w:rsidSect="008C6043">
      <w:pgSz w:w="12240" w:h="15840" w:code="1"/>
      <w:pgMar w:top="1440" w:right="1440" w:bottom="1440" w:left="1440" w:header="209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7C" w:rsidRDefault="00DE2C7C" w:rsidP="00D0468B">
      <w:r>
        <w:separator/>
      </w:r>
    </w:p>
  </w:endnote>
  <w:endnote w:type="continuationSeparator" w:id="0">
    <w:p w:rsidR="00DE2C7C" w:rsidRDefault="00DE2C7C" w:rsidP="00D0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43" w:rsidRDefault="008C6043">
    <w:pPr>
      <w:pStyle w:val="Footer"/>
    </w:pPr>
    <w:r>
      <w:fldChar w:fldCharType="begin"/>
    </w:r>
    <w:r>
      <w:instrText xml:space="preserve"> PAGE   \* MERGEFORMAT </w:instrText>
    </w:r>
    <w:r>
      <w:fldChar w:fldCharType="separate"/>
    </w:r>
    <w:r>
      <w:rPr>
        <w:noProof/>
      </w:rPr>
      <w:t>2</w:t>
    </w:r>
    <w:r>
      <w:rPr>
        <w:noProof/>
      </w:rPr>
      <w:fldChar w:fldCharType="end"/>
    </w:r>
  </w:p>
  <w:p w:rsidR="008C6043" w:rsidRDefault="008C6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43" w:rsidRDefault="008C6043" w:rsidP="008C6043">
    <w:pPr>
      <w:pStyle w:val="Footer"/>
      <w:jc w:val="center"/>
    </w:pPr>
    <w:r>
      <w:fldChar w:fldCharType="begin"/>
    </w:r>
    <w:r>
      <w:instrText xml:space="preserve"> PAGE   \* MERGEFORMAT </w:instrText>
    </w:r>
    <w:r>
      <w:fldChar w:fldCharType="separate"/>
    </w:r>
    <w:r w:rsidR="00562D08">
      <w:rPr>
        <w:noProof/>
      </w:rPr>
      <w:t>ii</w:t>
    </w:r>
    <w:r>
      <w:rPr>
        <w:noProof/>
      </w:rPr>
      <w:fldChar w:fldCharType="end"/>
    </w:r>
  </w:p>
  <w:p w:rsidR="008C6043" w:rsidRDefault="008C6043" w:rsidP="008C604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C7C" w:rsidRDefault="00DE2C7C" w:rsidP="00D0468B">
      <w:r>
        <w:separator/>
      </w:r>
    </w:p>
  </w:footnote>
  <w:footnote w:type="continuationSeparator" w:id="0">
    <w:p w:rsidR="00DE2C7C" w:rsidRPr="009A40EA" w:rsidRDefault="00DE2C7C" w:rsidP="00D0468B">
      <w:r>
        <w:separator/>
      </w:r>
    </w:p>
  </w:footnote>
  <w:footnote w:type="continuationNotice" w:id="1">
    <w:p w:rsidR="00DE2C7C" w:rsidRPr="00C26F77" w:rsidRDefault="00DE2C7C" w:rsidP="00D0468B">
      <w:pPr>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64A5CA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0E604B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6CA31D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B883E8A"/>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5">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1A429BC"/>
    <w:multiLevelType w:val="hybridMultilevel"/>
    <w:tmpl w:val="A67ED850"/>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7">
    <w:nsid w:val="04F84EEA"/>
    <w:multiLevelType w:val="hybridMultilevel"/>
    <w:tmpl w:val="3D0A0D90"/>
    <w:lvl w:ilvl="0" w:tplc="9F18EB76">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8">
    <w:nsid w:val="0A730C7F"/>
    <w:multiLevelType w:val="hybridMultilevel"/>
    <w:tmpl w:val="92E27460"/>
    <w:lvl w:ilvl="0" w:tplc="7C0437CA">
      <w:numFmt w:val="bullet"/>
      <w:lvlText w:val="-"/>
      <w:lvlJc w:val="left"/>
      <w:pPr>
        <w:ind w:left="1068" w:hanging="360"/>
      </w:pPr>
      <w:rPr>
        <w:rFonts w:ascii="Times New Roman" w:eastAsia="Calibri" w:hAnsi="Times New Roman" w:cs="Times New Roman"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9">
    <w:nsid w:val="0E2C62E0"/>
    <w:multiLevelType w:val="hybridMultilevel"/>
    <w:tmpl w:val="4C7CA6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1146ABE"/>
    <w:multiLevelType w:val="hybridMultilevel"/>
    <w:tmpl w:val="69E639FA"/>
    <w:lvl w:ilvl="0" w:tplc="B9322712">
      <w:start w:val="2"/>
      <w:numFmt w:val="bullet"/>
      <w:lvlText w:val="-"/>
      <w:lvlJc w:val="left"/>
      <w:pPr>
        <w:ind w:left="1428" w:hanging="360"/>
      </w:pPr>
      <w:rPr>
        <w:rFonts w:ascii="Calibri" w:eastAsia="Calibri" w:hAnsi="Calibri" w:cs="Times New Roman"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11">
    <w:nsid w:val="118B32E5"/>
    <w:multiLevelType w:val="multilevel"/>
    <w:tmpl w:val="B706E490"/>
    <w:lvl w:ilvl="0">
      <w:start w:val="1"/>
      <w:numFmt w:val="decimal"/>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2">
    <w:nsid w:val="12196DC1"/>
    <w:multiLevelType w:val="multilevel"/>
    <w:tmpl w:val="0E9AA322"/>
    <w:lvl w:ilvl="0">
      <w:start w:val="1"/>
      <w:numFmt w:val="decimal"/>
      <w:pStyle w:val="Heading1"/>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633567F"/>
    <w:multiLevelType w:val="multilevel"/>
    <w:tmpl w:val="ADD2EC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CE35897"/>
    <w:multiLevelType w:val="multilevel"/>
    <w:tmpl w:val="ECDEA4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E3E6380"/>
    <w:multiLevelType w:val="hybridMultilevel"/>
    <w:tmpl w:val="C964ABAC"/>
    <w:lvl w:ilvl="0" w:tplc="9F18EB76">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16">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7">
    <w:nsid w:val="23AD4FAF"/>
    <w:multiLevelType w:val="hybridMultilevel"/>
    <w:tmpl w:val="423203CC"/>
    <w:lvl w:ilvl="0" w:tplc="B9322712">
      <w:start w:val="2"/>
      <w:numFmt w:val="bullet"/>
      <w:lvlText w:val="-"/>
      <w:lvlJc w:val="left"/>
      <w:pPr>
        <w:ind w:left="1440" w:hanging="360"/>
      </w:pPr>
      <w:rPr>
        <w:rFonts w:ascii="Calibri" w:eastAsia="Calibri"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25D63808"/>
    <w:multiLevelType w:val="hybridMultilevel"/>
    <w:tmpl w:val="B170942A"/>
    <w:lvl w:ilvl="0" w:tplc="9F18EB76">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19">
    <w:nsid w:val="2D001D9D"/>
    <w:multiLevelType w:val="hybridMultilevel"/>
    <w:tmpl w:val="9420F5FA"/>
    <w:lvl w:ilvl="0" w:tplc="B9322712">
      <w:start w:val="2"/>
      <w:numFmt w:val="bullet"/>
      <w:lvlText w:val="-"/>
      <w:lvlJc w:val="left"/>
      <w:pPr>
        <w:ind w:left="720" w:hanging="360"/>
      </w:pPr>
      <w:rPr>
        <w:rFonts w:ascii="Calibri" w:eastAsia="Calibri" w:hAnsi="Calibri" w:cs="Times New Roman"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D997159"/>
    <w:multiLevelType w:val="hybridMultilevel"/>
    <w:tmpl w:val="7318E434"/>
    <w:lvl w:ilvl="0" w:tplc="B9322712">
      <w:start w:val="2"/>
      <w:numFmt w:val="bullet"/>
      <w:lvlText w:val="-"/>
      <w:lvlJc w:val="left"/>
      <w:pPr>
        <w:ind w:left="1428" w:hanging="360"/>
      </w:pPr>
      <w:rPr>
        <w:rFonts w:ascii="Calibri" w:eastAsia="Calibri" w:hAnsi="Calibri" w:cs="Times New Roman"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21">
    <w:nsid w:val="36790C9E"/>
    <w:multiLevelType w:val="hybridMultilevel"/>
    <w:tmpl w:val="6808902A"/>
    <w:lvl w:ilvl="0" w:tplc="B9322712">
      <w:start w:val="2"/>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771530"/>
    <w:multiLevelType w:val="hybridMultilevel"/>
    <w:tmpl w:val="12104DE0"/>
    <w:lvl w:ilvl="0" w:tplc="9F18EB76">
      <w:start w:val="1"/>
      <w:numFmt w:val="bullet"/>
      <w:lvlText w:val=""/>
      <w:lvlJc w:val="left"/>
      <w:pPr>
        <w:ind w:left="1428" w:hanging="360"/>
      </w:pPr>
      <w:rPr>
        <w:rFonts w:ascii="Symbol" w:hAnsi="Symbol" w:hint="default"/>
      </w:rPr>
    </w:lvl>
    <w:lvl w:ilvl="1" w:tplc="10090019" w:tentative="1">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23">
    <w:nsid w:val="3F9E4040"/>
    <w:multiLevelType w:val="hybridMultilevel"/>
    <w:tmpl w:val="F6164C6A"/>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5D4F20"/>
    <w:multiLevelType w:val="hybridMultilevel"/>
    <w:tmpl w:val="851E596E"/>
    <w:lvl w:ilvl="0" w:tplc="9F18EB76">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25">
    <w:nsid w:val="42236E6F"/>
    <w:multiLevelType w:val="multilevel"/>
    <w:tmpl w:val="9FA4D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3FA1378"/>
    <w:multiLevelType w:val="hybridMultilevel"/>
    <w:tmpl w:val="219245D4"/>
    <w:lvl w:ilvl="0" w:tplc="61E29C40">
      <w:start w:val="1"/>
      <w:numFmt w:val="bullet"/>
      <w:lvlText w:val="•"/>
      <w:lvlJc w:val="left"/>
      <w:pPr>
        <w:tabs>
          <w:tab w:val="num" w:pos="720"/>
        </w:tabs>
        <w:ind w:left="720" w:hanging="360"/>
      </w:pPr>
      <w:rPr>
        <w:rFonts w:ascii="Arial" w:hAnsi="Arial" w:hint="default"/>
      </w:rPr>
    </w:lvl>
    <w:lvl w:ilvl="1" w:tplc="AEE62692" w:tentative="1">
      <w:start w:val="1"/>
      <w:numFmt w:val="bullet"/>
      <w:lvlText w:val="•"/>
      <w:lvlJc w:val="left"/>
      <w:pPr>
        <w:tabs>
          <w:tab w:val="num" w:pos="1440"/>
        </w:tabs>
        <w:ind w:left="1440" w:hanging="360"/>
      </w:pPr>
      <w:rPr>
        <w:rFonts w:ascii="Arial" w:hAnsi="Arial" w:hint="default"/>
      </w:rPr>
    </w:lvl>
    <w:lvl w:ilvl="2" w:tplc="15E8C10A" w:tentative="1">
      <w:start w:val="1"/>
      <w:numFmt w:val="bullet"/>
      <w:lvlText w:val="•"/>
      <w:lvlJc w:val="left"/>
      <w:pPr>
        <w:tabs>
          <w:tab w:val="num" w:pos="2160"/>
        </w:tabs>
        <w:ind w:left="2160" w:hanging="360"/>
      </w:pPr>
      <w:rPr>
        <w:rFonts w:ascii="Arial" w:hAnsi="Arial" w:hint="default"/>
      </w:rPr>
    </w:lvl>
    <w:lvl w:ilvl="3" w:tplc="3A869E6A" w:tentative="1">
      <w:start w:val="1"/>
      <w:numFmt w:val="bullet"/>
      <w:lvlText w:val="•"/>
      <w:lvlJc w:val="left"/>
      <w:pPr>
        <w:tabs>
          <w:tab w:val="num" w:pos="2880"/>
        </w:tabs>
        <w:ind w:left="2880" w:hanging="360"/>
      </w:pPr>
      <w:rPr>
        <w:rFonts w:ascii="Arial" w:hAnsi="Arial" w:hint="default"/>
      </w:rPr>
    </w:lvl>
    <w:lvl w:ilvl="4" w:tplc="E176E91C" w:tentative="1">
      <w:start w:val="1"/>
      <w:numFmt w:val="bullet"/>
      <w:lvlText w:val="•"/>
      <w:lvlJc w:val="left"/>
      <w:pPr>
        <w:tabs>
          <w:tab w:val="num" w:pos="3600"/>
        </w:tabs>
        <w:ind w:left="3600" w:hanging="360"/>
      </w:pPr>
      <w:rPr>
        <w:rFonts w:ascii="Arial" w:hAnsi="Arial" w:hint="default"/>
      </w:rPr>
    </w:lvl>
    <w:lvl w:ilvl="5" w:tplc="930A6E76" w:tentative="1">
      <w:start w:val="1"/>
      <w:numFmt w:val="bullet"/>
      <w:lvlText w:val="•"/>
      <w:lvlJc w:val="left"/>
      <w:pPr>
        <w:tabs>
          <w:tab w:val="num" w:pos="4320"/>
        </w:tabs>
        <w:ind w:left="4320" w:hanging="360"/>
      </w:pPr>
      <w:rPr>
        <w:rFonts w:ascii="Arial" w:hAnsi="Arial" w:hint="default"/>
      </w:rPr>
    </w:lvl>
    <w:lvl w:ilvl="6" w:tplc="1706A736" w:tentative="1">
      <w:start w:val="1"/>
      <w:numFmt w:val="bullet"/>
      <w:lvlText w:val="•"/>
      <w:lvlJc w:val="left"/>
      <w:pPr>
        <w:tabs>
          <w:tab w:val="num" w:pos="5040"/>
        </w:tabs>
        <w:ind w:left="5040" w:hanging="360"/>
      </w:pPr>
      <w:rPr>
        <w:rFonts w:ascii="Arial" w:hAnsi="Arial" w:hint="default"/>
      </w:rPr>
    </w:lvl>
    <w:lvl w:ilvl="7" w:tplc="66B23664" w:tentative="1">
      <w:start w:val="1"/>
      <w:numFmt w:val="bullet"/>
      <w:lvlText w:val="•"/>
      <w:lvlJc w:val="left"/>
      <w:pPr>
        <w:tabs>
          <w:tab w:val="num" w:pos="5760"/>
        </w:tabs>
        <w:ind w:left="5760" w:hanging="360"/>
      </w:pPr>
      <w:rPr>
        <w:rFonts w:ascii="Arial" w:hAnsi="Arial" w:hint="default"/>
      </w:rPr>
    </w:lvl>
    <w:lvl w:ilvl="8" w:tplc="FD589E40" w:tentative="1">
      <w:start w:val="1"/>
      <w:numFmt w:val="bullet"/>
      <w:lvlText w:val="•"/>
      <w:lvlJc w:val="left"/>
      <w:pPr>
        <w:tabs>
          <w:tab w:val="num" w:pos="6480"/>
        </w:tabs>
        <w:ind w:left="6480" w:hanging="360"/>
      </w:pPr>
      <w:rPr>
        <w:rFonts w:ascii="Arial" w:hAnsi="Arial" w:hint="default"/>
      </w:rPr>
    </w:lvl>
  </w:abstractNum>
  <w:abstractNum w:abstractNumId="27">
    <w:nsid w:val="490337C5"/>
    <w:multiLevelType w:val="hybridMultilevel"/>
    <w:tmpl w:val="9446A676"/>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28">
    <w:nsid w:val="49DB0F61"/>
    <w:multiLevelType w:val="hybridMultilevel"/>
    <w:tmpl w:val="E672480A"/>
    <w:lvl w:ilvl="0" w:tplc="A74C8766">
      <w:numFmt w:val="bullet"/>
      <w:lvlText w:val="•"/>
      <w:lvlJc w:val="left"/>
      <w:pPr>
        <w:ind w:left="1413" w:hanging="705"/>
      </w:pPr>
      <w:rPr>
        <w:rFonts w:ascii="Calibri" w:eastAsia="Calibri" w:hAnsi="Calibri" w:cs="Times New Roman"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29">
    <w:nsid w:val="4AF26A56"/>
    <w:multiLevelType w:val="hybridMultilevel"/>
    <w:tmpl w:val="570CE29C"/>
    <w:lvl w:ilvl="0" w:tplc="9F18EB76">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30">
    <w:nsid w:val="58905053"/>
    <w:multiLevelType w:val="hybridMultilevel"/>
    <w:tmpl w:val="B106B196"/>
    <w:lvl w:ilvl="0" w:tplc="1009000F">
      <w:start w:val="1"/>
      <w:numFmt w:val="decimal"/>
      <w:lvlText w:val="%1."/>
      <w:lvlJc w:val="left"/>
      <w:pPr>
        <w:ind w:left="1428" w:hanging="360"/>
      </w:pPr>
    </w:lvl>
    <w:lvl w:ilvl="1" w:tplc="10090019" w:tentative="1">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31">
    <w:nsid w:val="6118211A"/>
    <w:multiLevelType w:val="hybridMultilevel"/>
    <w:tmpl w:val="24981F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2">
    <w:nsid w:val="62523E0D"/>
    <w:multiLevelType w:val="hybridMultilevel"/>
    <w:tmpl w:val="8784611A"/>
    <w:lvl w:ilvl="0" w:tplc="9F18EB76">
      <w:start w:val="1"/>
      <w:numFmt w:val="bullet"/>
      <w:lvlText w:val=""/>
      <w:lvlJc w:val="left"/>
      <w:pPr>
        <w:ind w:left="1428" w:hanging="360"/>
      </w:pPr>
      <w:rPr>
        <w:rFonts w:ascii="Symbol" w:hAnsi="Symbol" w:hint="default"/>
      </w:rPr>
    </w:lvl>
    <w:lvl w:ilvl="1" w:tplc="10090019" w:tentative="1">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33">
    <w:nsid w:val="6AC13954"/>
    <w:multiLevelType w:val="hybridMultilevel"/>
    <w:tmpl w:val="53FAF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5">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83A246E"/>
    <w:multiLevelType w:val="hybridMultilevel"/>
    <w:tmpl w:val="8C2A9D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914386B"/>
    <w:multiLevelType w:val="hybridMultilevel"/>
    <w:tmpl w:val="289682E6"/>
    <w:lvl w:ilvl="0" w:tplc="9F18EB76">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38">
    <w:nsid w:val="7B274BC8"/>
    <w:multiLevelType w:val="multilevel"/>
    <w:tmpl w:val="ECECD2E8"/>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39">
    <w:nsid w:val="7D9521C8"/>
    <w:multiLevelType w:val="multilevel"/>
    <w:tmpl w:val="9D1A626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38"/>
  </w:num>
  <w:num w:numId="2">
    <w:abstractNumId w:val="35"/>
  </w:num>
  <w:num w:numId="3">
    <w:abstractNumId w:val="39"/>
  </w:num>
  <w:num w:numId="4">
    <w:abstractNumId w:val="5"/>
  </w:num>
  <w:num w:numId="5">
    <w:abstractNumId w:val="4"/>
  </w:num>
  <w:num w:numId="6">
    <w:abstractNumId w:val="16"/>
  </w:num>
  <w:num w:numId="7">
    <w:abstractNumId w:val="34"/>
  </w:num>
  <w:num w:numId="8">
    <w:abstractNumId w:val="16"/>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5"/>
  </w:num>
  <w:num w:numId="23">
    <w:abstractNumId w:val="9"/>
  </w:num>
  <w:num w:numId="24">
    <w:abstractNumId w:val="13"/>
  </w:num>
  <w:num w:numId="25">
    <w:abstractNumId w:val="14"/>
  </w:num>
  <w:num w:numId="26">
    <w:abstractNumId w:val="30"/>
  </w:num>
  <w:num w:numId="27">
    <w:abstractNumId w:val="28"/>
  </w:num>
  <w:num w:numId="28">
    <w:abstractNumId w:val="32"/>
  </w:num>
  <w:num w:numId="29">
    <w:abstractNumId w:val="22"/>
  </w:num>
  <w:num w:numId="30">
    <w:abstractNumId w:val="21"/>
  </w:num>
  <w:num w:numId="31">
    <w:abstractNumId w:val="19"/>
  </w:num>
  <w:num w:numId="32">
    <w:abstractNumId w:val="26"/>
  </w:num>
  <w:num w:numId="33">
    <w:abstractNumId w:val="23"/>
  </w:num>
  <w:num w:numId="34">
    <w:abstractNumId w:val="12"/>
  </w:num>
  <w:num w:numId="35">
    <w:abstractNumId w:val="36"/>
  </w:num>
  <w:num w:numId="36">
    <w:abstractNumId w:val="31"/>
  </w:num>
  <w:num w:numId="37">
    <w:abstractNumId w:val="6"/>
  </w:num>
  <w:num w:numId="38">
    <w:abstractNumId w:val="37"/>
  </w:num>
  <w:num w:numId="39">
    <w:abstractNumId w:val="29"/>
  </w:num>
  <w:num w:numId="40">
    <w:abstractNumId w:val="24"/>
  </w:num>
  <w:num w:numId="41">
    <w:abstractNumId w:val="15"/>
  </w:num>
  <w:num w:numId="42">
    <w:abstractNumId w:val="7"/>
  </w:num>
  <w:num w:numId="43">
    <w:abstractNumId w:val="18"/>
  </w:num>
  <w:num w:numId="44">
    <w:abstractNumId w:val="10"/>
  </w:num>
  <w:num w:numId="45">
    <w:abstractNumId w:val="20"/>
  </w:num>
  <w:num w:numId="46">
    <w:abstractNumId w:val="17"/>
  </w:num>
  <w:num w:numId="47">
    <w:abstractNumId w:val="27"/>
  </w:num>
  <w:num w:numId="4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08"/>
    <w:rsid w:val="0000048D"/>
    <w:rsid w:val="0000607C"/>
    <w:rsid w:val="000110D3"/>
    <w:rsid w:val="00012444"/>
    <w:rsid w:val="000209FE"/>
    <w:rsid w:val="000310FD"/>
    <w:rsid w:val="00035058"/>
    <w:rsid w:val="000417C8"/>
    <w:rsid w:val="000426F9"/>
    <w:rsid w:val="00044B21"/>
    <w:rsid w:val="00052B81"/>
    <w:rsid w:val="00061191"/>
    <w:rsid w:val="00083617"/>
    <w:rsid w:val="000962C9"/>
    <w:rsid w:val="000B553B"/>
    <w:rsid w:val="000C1161"/>
    <w:rsid w:val="000C5BDE"/>
    <w:rsid w:val="000D0BFA"/>
    <w:rsid w:val="000D25CB"/>
    <w:rsid w:val="000D26D9"/>
    <w:rsid w:val="000D61E7"/>
    <w:rsid w:val="000D63D0"/>
    <w:rsid w:val="000F273E"/>
    <w:rsid w:val="000F328B"/>
    <w:rsid w:val="001106A4"/>
    <w:rsid w:val="00151772"/>
    <w:rsid w:val="00155D11"/>
    <w:rsid w:val="0015721A"/>
    <w:rsid w:val="0016340C"/>
    <w:rsid w:val="00166009"/>
    <w:rsid w:val="00166318"/>
    <w:rsid w:val="00171521"/>
    <w:rsid w:val="00176368"/>
    <w:rsid w:val="001826B2"/>
    <w:rsid w:val="00191F31"/>
    <w:rsid w:val="00195587"/>
    <w:rsid w:val="001A4455"/>
    <w:rsid w:val="001C02CA"/>
    <w:rsid w:val="001D545F"/>
    <w:rsid w:val="001E62A6"/>
    <w:rsid w:val="001F17E9"/>
    <w:rsid w:val="001F6FC0"/>
    <w:rsid w:val="001F7036"/>
    <w:rsid w:val="002036A7"/>
    <w:rsid w:val="00203963"/>
    <w:rsid w:val="00205B9D"/>
    <w:rsid w:val="002060A7"/>
    <w:rsid w:val="00211B9B"/>
    <w:rsid w:val="00217118"/>
    <w:rsid w:val="00223838"/>
    <w:rsid w:val="00224F23"/>
    <w:rsid w:val="00243F19"/>
    <w:rsid w:val="00250774"/>
    <w:rsid w:val="00251805"/>
    <w:rsid w:val="002534C9"/>
    <w:rsid w:val="00260473"/>
    <w:rsid w:val="00260ABE"/>
    <w:rsid w:val="002641EF"/>
    <w:rsid w:val="002664DC"/>
    <w:rsid w:val="00266838"/>
    <w:rsid w:val="00272D44"/>
    <w:rsid w:val="00276B4D"/>
    <w:rsid w:val="00277590"/>
    <w:rsid w:val="00294524"/>
    <w:rsid w:val="002B15BE"/>
    <w:rsid w:val="002C2CB0"/>
    <w:rsid w:val="002D20E2"/>
    <w:rsid w:val="002E597F"/>
    <w:rsid w:val="002E6665"/>
    <w:rsid w:val="00300C97"/>
    <w:rsid w:val="003027A4"/>
    <w:rsid w:val="00307478"/>
    <w:rsid w:val="00313EED"/>
    <w:rsid w:val="003167D9"/>
    <w:rsid w:val="00326742"/>
    <w:rsid w:val="00344ABD"/>
    <w:rsid w:val="003462E0"/>
    <w:rsid w:val="00350B43"/>
    <w:rsid w:val="0035505F"/>
    <w:rsid w:val="0035641D"/>
    <w:rsid w:val="0035736D"/>
    <w:rsid w:val="0036243A"/>
    <w:rsid w:val="00377C44"/>
    <w:rsid w:val="00381C60"/>
    <w:rsid w:val="003911B6"/>
    <w:rsid w:val="003B3B8C"/>
    <w:rsid w:val="003B4274"/>
    <w:rsid w:val="003C632C"/>
    <w:rsid w:val="003D75EF"/>
    <w:rsid w:val="003E18D7"/>
    <w:rsid w:val="003F00C7"/>
    <w:rsid w:val="003F423B"/>
    <w:rsid w:val="00403061"/>
    <w:rsid w:val="00410277"/>
    <w:rsid w:val="004130EB"/>
    <w:rsid w:val="0041449A"/>
    <w:rsid w:val="00434415"/>
    <w:rsid w:val="0044743E"/>
    <w:rsid w:val="004505E0"/>
    <w:rsid w:val="00454C6A"/>
    <w:rsid w:val="00461E3B"/>
    <w:rsid w:val="0047523F"/>
    <w:rsid w:val="00491C5B"/>
    <w:rsid w:val="00495C43"/>
    <w:rsid w:val="004A4BA0"/>
    <w:rsid w:val="004A6843"/>
    <w:rsid w:val="004C13F4"/>
    <w:rsid w:val="004C746C"/>
    <w:rsid w:val="004E42EA"/>
    <w:rsid w:val="004F1170"/>
    <w:rsid w:val="004F4A36"/>
    <w:rsid w:val="0050281D"/>
    <w:rsid w:val="00514C0C"/>
    <w:rsid w:val="0051729E"/>
    <w:rsid w:val="00527733"/>
    <w:rsid w:val="00531EEA"/>
    <w:rsid w:val="00544CE9"/>
    <w:rsid w:val="00550530"/>
    <w:rsid w:val="0056233B"/>
    <w:rsid w:val="00562D08"/>
    <w:rsid w:val="0056522F"/>
    <w:rsid w:val="00577850"/>
    <w:rsid w:val="0058168B"/>
    <w:rsid w:val="00590615"/>
    <w:rsid w:val="00596272"/>
    <w:rsid w:val="005B0819"/>
    <w:rsid w:val="005B21D1"/>
    <w:rsid w:val="005B5A42"/>
    <w:rsid w:val="005C091A"/>
    <w:rsid w:val="005D5B5A"/>
    <w:rsid w:val="005E464F"/>
    <w:rsid w:val="005E48C3"/>
    <w:rsid w:val="005F2191"/>
    <w:rsid w:val="005F2FEC"/>
    <w:rsid w:val="005F7FAC"/>
    <w:rsid w:val="006012DD"/>
    <w:rsid w:val="006030DE"/>
    <w:rsid w:val="006047C4"/>
    <w:rsid w:val="0060481B"/>
    <w:rsid w:val="00612056"/>
    <w:rsid w:val="006137BC"/>
    <w:rsid w:val="00624AD7"/>
    <w:rsid w:val="0062629C"/>
    <w:rsid w:val="006262DA"/>
    <w:rsid w:val="00631C4A"/>
    <w:rsid w:val="00636A67"/>
    <w:rsid w:val="006444A9"/>
    <w:rsid w:val="00650B04"/>
    <w:rsid w:val="0065153E"/>
    <w:rsid w:val="0065419A"/>
    <w:rsid w:val="00662811"/>
    <w:rsid w:val="006704F3"/>
    <w:rsid w:val="00683327"/>
    <w:rsid w:val="00685452"/>
    <w:rsid w:val="0069757F"/>
    <w:rsid w:val="006A0A6F"/>
    <w:rsid w:val="006A2EED"/>
    <w:rsid w:val="006B0CBA"/>
    <w:rsid w:val="006B168A"/>
    <w:rsid w:val="006C582F"/>
    <w:rsid w:val="006D1F41"/>
    <w:rsid w:val="006D3BD7"/>
    <w:rsid w:val="006D49F3"/>
    <w:rsid w:val="006E17E4"/>
    <w:rsid w:val="006E292B"/>
    <w:rsid w:val="006E3CD5"/>
    <w:rsid w:val="006E718C"/>
    <w:rsid w:val="006F602B"/>
    <w:rsid w:val="006F70D3"/>
    <w:rsid w:val="00700854"/>
    <w:rsid w:val="00700E0E"/>
    <w:rsid w:val="00701753"/>
    <w:rsid w:val="0070690C"/>
    <w:rsid w:val="00711349"/>
    <w:rsid w:val="00712B78"/>
    <w:rsid w:val="00715651"/>
    <w:rsid w:val="0073504E"/>
    <w:rsid w:val="0073679E"/>
    <w:rsid w:val="00745A67"/>
    <w:rsid w:val="00750703"/>
    <w:rsid w:val="00770606"/>
    <w:rsid w:val="007758E6"/>
    <w:rsid w:val="007834CA"/>
    <w:rsid w:val="00783CE4"/>
    <w:rsid w:val="007857EE"/>
    <w:rsid w:val="007871B2"/>
    <w:rsid w:val="00791866"/>
    <w:rsid w:val="00792288"/>
    <w:rsid w:val="00796AA8"/>
    <w:rsid w:val="00797C4F"/>
    <w:rsid w:val="007A34A0"/>
    <w:rsid w:val="007A7B7E"/>
    <w:rsid w:val="007B19CB"/>
    <w:rsid w:val="007C36AF"/>
    <w:rsid w:val="007D570A"/>
    <w:rsid w:val="007E111D"/>
    <w:rsid w:val="007F46CF"/>
    <w:rsid w:val="00801EFD"/>
    <w:rsid w:val="008031D5"/>
    <w:rsid w:val="008108FB"/>
    <w:rsid w:val="00821AE6"/>
    <w:rsid w:val="008741EE"/>
    <w:rsid w:val="0087775E"/>
    <w:rsid w:val="008808E2"/>
    <w:rsid w:val="0088376F"/>
    <w:rsid w:val="0089088C"/>
    <w:rsid w:val="008B1227"/>
    <w:rsid w:val="008C6043"/>
    <w:rsid w:val="008D1F3F"/>
    <w:rsid w:val="008E589A"/>
    <w:rsid w:val="008F6F7D"/>
    <w:rsid w:val="008F70CC"/>
    <w:rsid w:val="009043D1"/>
    <w:rsid w:val="009054EC"/>
    <w:rsid w:val="0091033C"/>
    <w:rsid w:val="0091490E"/>
    <w:rsid w:val="00914CBF"/>
    <w:rsid w:val="00917CE5"/>
    <w:rsid w:val="009211A4"/>
    <w:rsid w:val="00926B18"/>
    <w:rsid w:val="00933652"/>
    <w:rsid w:val="00934297"/>
    <w:rsid w:val="00940B33"/>
    <w:rsid w:val="009424E7"/>
    <w:rsid w:val="00942A8F"/>
    <w:rsid w:val="00946462"/>
    <w:rsid w:val="00947640"/>
    <w:rsid w:val="0096634D"/>
    <w:rsid w:val="00967DFD"/>
    <w:rsid w:val="0097040B"/>
    <w:rsid w:val="009A08DD"/>
    <w:rsid w:val="009A40EA"/>
    <w:rsid w:val="009A459C"/>
    <w:rsid w:val="009A606E"/>
    <w:rsid w:val="009C0921"/>
    <w:rsid w:val="009C77B7"/>
    <w:rsid w:val="009D2E8E"/>
    <w:rsid w:val="009D65A6"/>
    <w:rsid w:val="009D67DB"/>
    <w:rsid w:val="009E2507"/>
    <w:rsid w:val="009E6619"/>
    <w:rsid w:val="009E7B67"/>
    <w:rsid w:val="009F6210"/>
    <w:rsid w:val="00A04111"/>
    <w:rsid w:val="00A050FD"/>
    <w:rsid w:val="00A053DF"/>
    <w:rsid w:val="00A06CFF"/>
    <w:rsid w:val="00A168BF"/>
    <w:rsid w:val="00A27277"/>
    <w:rsid w:val="00A322D5"/>
    <w:rsid w:val="00A41CE2"/>
    <w:rsid w:val="00A43B7E"/>
    <w:rsid w:val="00A503DB"/>
    <w:rsid w:val="00A53A53"/>
    <w:rsid w:val="00A54C71"/>
    <w:rsid w:val="00A63886"/>
    <w:rsid w:val="00A72C4A"/>
    <w:rsid w:val="00A7602B"/>
    <w:rsid w:val="00A771A3"/>
    <w:rsid w:val="00A774A3"/>
    <w:rsid w:val="00A921CF"/>
    <w:rsid w:val="00A92A92"/>
    <w:rsid w:val="00A9461B"/>
    <w:rsid w:val="00A94DE5"/>
    <w:rsid w:val="00A94EFE"/>
    <w:rsid w:val="00AA1E26"/>
    <w:rsid w:val="00AB6359"/>
    <w:rsid w:val="00AC7BDF"/>
    <w:rsid w:val="00AD5FB8"/>
    <w:rsid w:val="00AE0675"/>
    <w:rsid w:val="00AE6D99"/>
    <w:rsid w:val="00AF08F0"/>
    <w:rsid w:val="00AF54B5"/>
    <w:rsid w:val="00B01D5B"/>
    <w:rsid w:val="00B15BB0"/>
    <w:rsid w:val="00B265E8"/>
    <w:rsid w:val="00B26C8D"/>
    <w:rsid w:val="00B54853"/>
    <w:rsid w:val="00B5690C"/>
    <w:rsid w:val="00B6098F"/>
    <w:rsid w:val="00B66893"/>
    <w:rsid w:val="00B67B2A"/>
    <w:rsid w:val="00B72A49"/>
    <w:rsid w:val="00BA099A"/>
    <w:rsid w:val="00BA16DB"/>
    <w:rsid w:val="00BA4B58"/>
    <w:rsid w:val="00BB5FF6"/>
    <w:rsid w:val="00BB7413"/>
    <w:rsid w:val="00BC1154"/>
    <w:rsid w:val="00BE7341"/>
    <w:rsid w:val="00BE78F3"/>
    <w:rsid w:val="00BE7D5D"/>
    <w:rsid w:val="00BF1DAD"/>
    <w:rsid w:val="00BF3D05"/>
    <w:rsid w:val="00C023A9"/>
    <w:rsid w:val="00C025D3"/>
    <w:rsid w:val="00C2543E"/>
    <w:rsid w:val="00C26F77"/>
    <w:rsid w:val="00C40DC7"/>
    <w:rsid w:val="00C431E2"/>
    <w:rsid w:val="00C51D78"/>
    <w:rsid w:val="00C578FE"/>
    <w:rsid w:val="00C67087"/>
    <w:rsid w:val="00C7050A"/>
    <w:rsid w:val="00C70D94"/>
    <w:rsid w:val="00C75CE6"/>
    <w:rsid w:val="00C86689"/>
    <w:rsid w:val="00C94D83"/>
    <w:rsid w:val="00CA59F3"/>
    <w:rsid w:val="00CB2B00"/>
    <w:rsid w:val="00CB3349"/>
    <w:rsid w:val="00CE1FAE"/>
    <w:rsid w:val="00CE5640"/>
    <w:rsid w:val="00CE703F"/>
    <w:rsid w:val="00D0468B"/>
    <w:rsid w:val="00D07960"/>
    <w:rsid w:val="00D303FB"/>
    <w:rsid w:val="00D34897"/>
    <w:rsid w:val="00D3521D"/>
    <w:rsid w:val="00D41E65"/>
    <w:rsid w:val="00D4296A"/>
    <w:rsid w:val="00D53D56"/>
    <w:rsid w:val="00D7728C"/>
    <w:rsid w:val="00D861A0"/>
    <w:rsid w:val="00D90961"/>
    <w:rsid w:val="00D91CF8"/>
    <w:rsid w:val="00D93A21"/>
    <w:rsid w:val="00DD4D7F"/>
    <w:rsid w:val="00DD5E44"/>
    <w:rsid w:val="00DE2C7C"/>
    <w:rsid w:val="00DE4E66"/>
    <w:rsid w:val="00E0405E"/>
    <w:rsid w:val="00E06313"/>
    <w:rsid w:val="00E07F68"/>
    <w:rsid w:val="00E258AE"/>
    <w:rsid w:val="00E27CF7"/>
    <w:rsid w:val="00E41C61"/>
    <w:rsid w:val="00E57943"/>
    <w:rsid w:val="00E7224F"/>
    <w:rsid w:val="00E75127"/>
    <w:rsid w:val="00E8179F"/>
    <w:rsid w:val="00E832C4"/>
    <w:rsid w:val="00E84A60"/>
    <w:rsid w:val="00E95241"/>
    <w:rsid w:val="00E974CB"/>
    <w:rsid w:val="00EC2F5F"/>
    <w:rsid w:val="00EE0EB6"/>
    <w:rsid w:val="00EF1A64"/>
    <w:rsid w:val="00EF677A"/>
    <w:rsid w:val="00EF7699"/>
    <w:rsid w:val="00F07BFA"/>
    <w:rsid w:val="00F13A13"/>
    <w:rsid w:val="00F3059F"/>
    <w:rsid w:val="00F30965"/>
    <w:rsid w:val="00F3698F"/>
    <w:rsid w:val="00F4401D"/>
    <w:rsid w:val="00F4500A"/>
    <w:rsid w:val="00F45D32"/>
    <w:rsid w:val="00F523E6"/>
    <w:rsid w:val="00F744B2"/>
    <w:rsid w:val="00F75890"/>
    <w:rsid w:val="00F973AC"/>
    <w:rsid w:val="00FA14AA"/>
    <w:rsid w:val="00FA3870"/>
    <w:rsid w:val="00FB286D"/>
    <w:rsid w:val="00FC2481"/>
    <w:rsid w:val="00FC2854"/>
    <w:rsid w:val="00FC6C48"/>
    <w:rsid w:val="00FD2153"/>
    <w:rsid w:val="00FE26FD"/>
    <w:rsid w:val="00FF6AA2"/>
    <w:rsid w:val="00FF6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0468B"/>
    <w:pPr>
      <w:spacing w:after="200" w:line="480" w:lineRule="auto"/>
      <w:ind w:firstLine="708"/>
    </w:pPr>
    <w:rPr>
      <w:rFonts w:eastAsia="Calibri"/>
      <w:sz w:val="24"/>
      <w:szCs w:val="24"/>
      <w:lang w:val="en-US" w:eastAsia="de-DE"/>
    </w:rPr>
  </w:style>
  <w:style w:type="paragraph" w:styleId="Heading1">
    <w:name w:val="heading 1"/>
    <w:basedOn w:val="Normal"/>
    <w:next w:val="Normal"/>
    <w:link w:val="Heading1Char"/>
    <w:qFormat/>
    <w:rsid w:val="00FA3870"/>
    <w:pPr>
      <w:keepNext/>
      <w:keepLines/>
      <w:numPr>
        <w:numId w:val="34"/>
      </w:numPr>
      <w:suppressAutoHyphens/>
      <w:spacing w:before="360" w:after="240" w:line="300" w:lineRule="atLeast"/>
      <w:jc w:val="center"/>
      <w:outlineLvl w:val="0"/>
    </w:pPr>
    <w:rPr>
      <w:rFonts w:ascii="Times New Roman Bold" w:hAnsi="Times New Roman Bold"/>
      <w:b/>
      <w:noProof/>
    </w:rPr>
  </w:style>
  <w:style w:type="paragraph" w:styleId="Heading20">
    <w:name w:val="heading 2"/>
    <w:basedOn w:val="Normal"/>
    <w:next w:val="Normal"/>
    <w:link w:val="Heading2Char"/>
    <w:qFormat/>
    <w:rsid w:val="00FA3870"/>
    <w:pPr>
      <w:keepNext/>
      <w:keepLines/>
      <w:suppressAutoHyphens/>
      <w:spacing w:before="360" w:after="160"/>
      <w:ind w:left="567" w:hanging="567"/>
      <w:outlineLvl w:val="1"/>
    </w:pPr>
    <w:rPr>
      <w:rFonts w:ascii="Times New Roman Bold" w:hAnsi="Times New Roman Bold"/>
      <w:b/>
      <w:i/>
    </w:rPr>
  </w:style>
  <w:style w:type="paragraph" w:styleId="Heading3">
    <w:name w:val="heading 3"/>
    <w:basedOn w:val="Normal"/>
    <w:next w:val="Normal"/>
    <w:qFormat/>
    <w:rsid w:val="00FA3870"/>
    <w:pPr>
      <w:spacing w:before="360"/>
      <w:ind w:left="708"/>
      <w:outlineLvl w:val="2"/>
    </w:pPr>
    <w:rPr>
      <w:i/>
    </w:rPr>
  </w:style>
  <w:style w:type="paragraph" w:styleId="Heading4">
    <w:name w:val="heading 4"/>
    <w:basedOn w:val="Normal"/>
    <w:next w:val="Normal"/>
    <w:link w:val="Heading4Char"/>
    <w:rsid w:val="00D7728C"/>
    <w:pPr>
      <w:spacing w:before="240"/>
      <w:outlineLvl w:val="3"/>
    </w:pPr>
  </w:style>
  <w:style w:type="paragraph" w:styleId="Heading5">
    <w:name w:val="heading 5"/>
    <w:basedOn w:val="Normal"/>
    <w:next w:val="Normal"/>
    <w:rsid w:val="006A0A6F"/>
    <w:pPr>
      <w:spacing w:before="240"/>
      <w:outlineLvl w:val="4"/>
    </w:pPr>
  </w:style>
  <w:style w:type="paragraph" w:styleId="Heading6">
    <w:name w:val="heading 6"/>
    <w:basedOn w:val="Normal"/>
    <w:next w:val="Normal"/>
    <w:rsid w:val="006A0A6F"/>
    <w:pPr>
      <w:spacing w:before="240"/>
      <w:outlineLvl w:val="5"/>
    </w:pPr>
  </w:style>
  <w:style w:type="paragraph" w:styleId="Heading7">
    <w:name w:val="heading 7"/>
    <w:basedOn w:val="Normal"/>
    <w:next w:val="Normal"/>
    <w:rsid w:val="006A0A6F"/>
    <w:pPr>
      <w:spacing w:before="240"/>
      <w:outlineLvl w:val="6"/>
    </w:pPr>
  </w:style>
  <w:style w:type="paragraph" w:styleId="Heading8">
    <w:name w:val="heading 8"/>
    <w:basedOn w:val="Normal"/>
    <w:next w:val="Normal"/>
    <w:rsid w:val="006A0A6F"/>
    <w:pPr>
      <w:spacing w:before="240"/>
      <w:outlineLvl w:val="7"/>
    </w:pPr>
  </w:style>
  <w:style w:type="paragraph" w:styleId="Heading9">
    <w:name w:val="heading 9"/>
    <w:basedOn w:val="Normal"/>
    <w:next w:val="Normal"/>
    <w:rsid w:val="006A0A6F"/>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1C02CA"/>
    <w:pPr>
      <w:spacing w:before="600" w:after="360" w:line="220" w:lineRule="atLeast"/>
      <w:ind w:left="567" w:right="567"/>
      <w:contextualSpacing/>
    </w:pPr>
    <w:rPr>
      <w:sz w:val="18"/>
      <w:szCs w:val="20"/>
    </w:rPr>
  </w:style>
  <w:style w:type="paragraph" w:customStyle="1" w:styleId="address">
    <w:name w:val="address"/>
    <w:basedOn w:val="Normal"/>
    <w:rsid w:val="00662811"/>
    <w:pPr>
      <w:suppressAutoHyphens/>
      <w:spacing w:line="220" w:lineRule="atLeast"/>
      <w:contextualSpacing/>
      <w:jc w:val="center"/>
    </w:pPr>
    <w:rPr>
      <w:sz w:val="18"/>
    </w:rPr>
  </w:style>
  <w:style w:type="numbering" w:customStyle="1" w:styleId="arabnumitem">
    <w:name w:val="arabnumitem"/>
    <w:basedOn w:val="NoList"/>
    <w:semiHidden/>
    <w:rsid w:val="00A503DB"/>
    <w:pPr>
      <w:numPr>
        <w:numId w:val="1"/>
      </w:numPr>
    </w:pPr>
  </w:style>
  <w:style w:type="paragraph" w:customStyle="1" w:styleId="author">
    <w:name w:val="author"/>
    <w:basedOn w:val="Normal"/>
    <w:next w:val="address"/>
    <w:rsid w:val="00662811"/>
    <w:pPr>
      <w:suppressAutoHyphens/>
      <w:jc w:val="center"/>
    </w:pPr>
    <w:rPr>
      <w:sz w:val="20"/>
      <w:szCs w:val="20"/>
    </w:rPr>
  </w:style>
  <w:style w:type="paragraph" w:customStyle="1" w:styleId="bulletitem">
    <w:name w:val="bulletitem"/>
    <w:basedOn w:val="Normal"/>
    <w:rsid w:val="00715651"/>
    <w:pPr>
      <w:numPr>
        <w:numId w:val="8"/>
      </w:numPr>
      <w:spacing w:before="160" w:after="160"/>
      <w:contextualSpacing/>
    </w:pPr>
  </w:style>
  <w:style w:type="paragraph" w:customStyle="1" w:styleId="dashitem">
    <w:name w:val="dashitem"/>
    <w:basedOn w:val="Normal"/>
    <w:rsid w:val="006137BC"/>
    <w:pPr>
      <w:numPr>
        <w:numId w:val="7"/>
      </w:numPr>
      <w:spacing w:before="160" w:after="160"/>
      <w:contextualSpacing/>
    </w:pPr>
  </w:style>
  <w:style w:type="character" w:customStyle="1" w:styleId="e-mail">
    <w:name w:val="e-mail"/>
    <w:rsid w:val="007A7B7E"/>
    <w:rPr>
      <w:rFonts w:ascii="Courier" w:hAnsi="Courier"/>
      <w:noProof/>
      <w:spacing w:val="-6"/>
      <w:lang w:val="en-US"/>
    </w:rPr>
  </w:style>
  <w:style w:type="paragraph" w:customStyle="1" w:styleId="equation">
    <w:name w:val="equation"/>
    <w:basedOn w:val="Normal"/>
    <w:next w:val="Normal"/>
    <w:rsid w:val="001C02CA"/>
    <w:pPr>
      <w:tabs>
        <w:tab w:val="center" w:pos="3289"/>
        <w:tab w:val="right" w:pos="6917"/>
      </w:tabs>
      <w:spacing w:before="160" w:after="160"/>
    </w:pPr>
    <w:rPr>
      <w:sz w:val="20"/>
      <w:szCs w:val="20"/>
    </w:rPr>
  </w:style>
  <w:style w:type="paragraph" w:customStyle="1" w:styleId="figurecaption">
    <w:name w:val="figurecaption"/>
    <w:basedOn w:val="Normal"/>
    <w:next w:val="Normal"/>
    <w:rsid w:val="00E974CB"/>
    <w:pPr>
      <w:keepLines/>
      <w:spacing w:before="120" w:after="240" w:line="220" w:lineRule="atLeast"/>
      <w:jc w:val="center"/>
    </w:pPr>
    <w:rPr>
      <w:sz w:val="18"/>
    </w:rPr>
  </w:style>
  <w:style w:type="paragraph" w:customStyle="1" w:styleId="p1a">
    <w:name w:val="p1a"/>
    <w:basedOn w:val="Normal"/>
    <w:rsid w:val="0073504E"/>
  </w:style>
  <w:style w:type="character" w:styleId="FootnoteReference">
    <w:name w:val="footnote reference"/>
    <w:rsid w:val="00947640"/>
    <w:rPr>
      <w:position w:val="0"/>
      <w:vertAlign w:val="superscript"/>
    </w:rPr>
  </w:style>
  <w:style w:type="paragraph" w:customStyle="1" w:styleId="heading10">
    <w:name w:val="heading1"/>
    <w:basedOn w:val="Heading1"/>
    <w:next w:val="Normal"/>
    <w:rsid w:val="00C578FE"/>
    <w:pPr>
      <w:numPr>
        <w:numId w:val="2"/>
      </w:numPr>
      <w:tabs>
        <w:tab w:val="left" w:pos="567"/>
      </w:tabs>
    </w:pPr>
    <w:rPr>
      <w:rFonts w:ascii="Times New Roman" w:hAnsi="Times New Roman"/>
      <w:bCs/>
      <w:szCs w:val="20"/>
    </w:rPr>
  </w:style>
  <w:style w:type="paragraph" w:customStyle="1" w:styleId="heading2">
    <w:name w:val="heading2"/>
    <w:basedOn w:val="Heading20"/>
    <w:next w:val="Normal"/>
    <w:rsid w:val="000C1161"/>
    <w:pPr>
      <w:numPr>
        <w:ilvl w:val="1"/>
        <w:numId w:val="2"/>
      </w:numPr>
    </w:pPr>
    <w:rPr>
      <w:bCs/>
      <w:iCs/>
    </w:rPr>
  </w:style>
  <w:style w:type="character" w:customStyle="1" w:styleId="heading30">
    <w:name w:val="heading3"/>
    <w:rsid w:val="00947640"/>
    <w:rPr>
      <w:b/>
    </w:rPr>
  </w:style>
  <w:style w:type="character" w:customStyle="1" w:styleId="heading40">
    <w:name w:val="heading4"/>
    <w:rsid w:val="00947640"/>
    <w:rPr>
      <w:i/>
    </w:rPr>
  </w:style>
  <w:style w:type="numbering" w:customStyle="1" w:styleId="headings">
    <w:name w:val="headings"/>
    <w:basedOn w:val="arabnumitem"/>
    <w:rsid w:val="000C1161"/>
    <w:pPr>
      <w:numPr>
        <w:numId w:val="2"/>
      </w:numPr>
    </w:pPr>
  </w:style>
  <w:style w:type="character" w:styleId="Hyperlink">
    <w:name w:val="Hyperlink"/>
    <w:uiPriority w:val="99"/>
    <w:rsid w:val="00947640"/>
    <w:rPr>
      <w:color w:val="auto"/>
      <w:u w:val="none"/>
    </w:rPr>
  </w:style>
  <w:style w:type="paragraph" w:customStyle="1" w:styleId="image">
    <w:name w:val="image"/>
    <w:basedOn w:val="Normal"/>
    <w:next w:val="Normal"/>
    <w:rsid w:val="001C02CA"/>
    <w:pPr>
      <w:spacing w:before="240" w:after="120"/>
      <w:jc w:val="center"/>
    </w:pPr>
    <w:rPr>
      <w:sz w:val="20"/>
      <w:szCs w:val="20"/>
    </w:rPr>
  </w:style>
  <w:style w:type="table" w:styleId="TableGrid">
    <w:name w:val="Table Grid"/>
    <w:basedOn w:val="TableNormal"/>
    <w:rsid w:val="00A27277"/>
    <w:pPr>
      <w:overflowPunct w:val="0"/>
      <w:autoSpaceDE w:val="0"/>
      <w:autoSpaceDN w:val="0"/>
      <w:adjustRightInd w:val="0"/>
      <w:spacing w:line="240" w:lineRule="atLeast"/>
      <w:ind w:firstLine="22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words"/>
    <w:basedOn w:val="abstract"/>
    <w:next w:val="heading10"/>
    <w:rsid w:val="005C091A"/>
    <w:pPr>
      <w:spacing w:before="220"/>
      <w:contextualSpacing w:val="0"/>
    </w:pPr>
  </w:style>
  <w:style w:type="paragraph" w:customStyle="1" w:styleId="numitem">
    <w:name w:val="numitem"/>
    <w:basedOn w:val="Normal"/>
    <w:rsid w:val="00A503DB"/>
    <w:pPr>
      <w:numPr>
        <w:numId w:val="17"/>
      </w:numPr>
      <w:spacing w:before="160" w:after="160"/>
      <w:contextualSpacing/>
    </w:pPr>
    <w:rPr>
      <w:sz w:val="20"/>
      <w:szCs w:val="20"/>
    </w:rPr>
  </w:style>
  <w:style w:type="paragraph" w:styleId="FootnoteText">
    <w:name w:val="footnote text"/>
    <w:basedOn w:val="Normal"/>
    <w:rsid w:val="0015721A"/>
    <w:pPr>
      <w:spacing w:line="220" w:lineRule="atLeast"/>
      <w:ind w:left="227" w:hanging="227"/>
    </w:pPr>
    <w:rPr>
      <w:sz w:val="18"/>
    </w:rPr>
  </w:style>
  <w:style w:type="paragraph" w:customStyle="1" w:styleId="programcode">
    <w:name w:val="programcode"/>
    <w:basedOn w:val="Normal"/>
    <w:rsid w:val="00B01D5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pPr>
    <w:rPr>
      <w:rFonts w:ascii="Courier" w:hAnsi="Courier"/>
      <w:sz w:val="20"/>
      <w:szCs w:val="20"/>
    </w:rPr>
  </w:style>
  <w:style w:type="paragraph" w:customStyle="1" w:styleId="referenceitem">
    <w:name w:val="referenceitem"/>
    <w:basedOn w:val="Normal"/>
    <w:rsid w:val="00FC2854"/>
    <w:pPr>
      <w:numPr>
        <w:numId w:val="3"/>
      </w:numPr>
      <w:spacing w:line="220" w:lineRule="atLeast"/>
    </w:pPr>
    <w:rPr>
      <w:sz w:val="18"/>
      <w:szCs w:val="20"/>
    </w:rPr>
  </w:style>
  <w:style w:type="numbering" w:customStyle="1" w:styleId="referencelist">
    <w:name w:val="referencelist"/>
    <w:basedOn w:val="NoList"/>
    <w:semiHidden/>
    <w:rsid w:val="00947640"/>
    <w:pPr>
      <w:numPr>
        <w:numId w:val="3"/>
      </w:numPr>
    </w:pPr>
  </w:style>
  <w:style w:type="paragraph" w:customStyle="1" w:styleId="runninghead-left">
    <w:name w:val="running head - left"/>
    <w:basedOn w:val="Normal"/>
    <w:rsid w:val="001C02CA"/>
    <w:rPr>
      <w:sz w:val="18"/>
      <w:szCs w:val="18"/>
    </w:rPr>
  </w:style>
  <w:style w:type="paragraph" w:customStyle="1" w:styleId="runninghead-right">
    <w:name w:val="running head - right"/>
    <w:basedOn w:val="Normal"/>
    <w:rsid w:val="001C02CA"/>
    <w:pPr>
      <w:jc w:val="right"/>
    </w:pPr>
    <w:rPr>
      <w:bCs/>
      <w:sz w:val="18"/>
      <w:szCs w:val="18"/>
    </w:rPr>
  </w:style>
  <w:style w:type="character" w:styleId="PageNumber">
    <w:name w:val="page number"/>
    <w:rsid w:val="00947640"/>
    <w:rPr>
      <w:sz w:val="18"/>
    </w:rPr>
  </w:style>
  <w:style w:type="paragraph" w:customStyle="1" w:styleId="Title1">
    <w:name w:val="Title1"/>
    <w:basedOn w:val="Normal"/>
    <w:next w:val="author"/>
    <w:rsid w:val="0073504E"/>
    <w:pPr>
      <w:keepNext/>
      <w:keepLines/>
      <w:suppressAutoHyphens/>
      <w:spacing w:after="480" w:line="360" w:lineRule="atLeast"/>
      <w:jc w:val="center"/>
    </w:pPr>
    <w:rPr>
      <w:b/>
      <w:sz w:val="28"/>
    </w:rPr>
  </w:style>
  <w:style w:type="paragraph" w:customStyle="1" w:styleId="Subtitle1">
    <w:name w:val="Subtitle1"/>
    <w:basedOn w:val="Title1"/>
    <w:next w:val="author"/>
    <w:rsid w:val="00947640"/>
    <w:pPr>
      <w:spacing w:before="120" w:line="280" w:lineRule="atLeast"/>
    </w:pPr>
    <w:rPr>
      <w:sz w:val="24"/>
    </w:rPr>
  </w:style>
  <w:style w:type="paragraph" w:customStyle="1" w:styleId="tablecaption">
    <w:name w:val="tablecaption"/>
    <w:basedOn w:val="Normal"/>
    <w:next w:val="Normal"/>
    <w:rsid w:val="00E974CB"/>
    <w:pPr>
      <w:keepNext/>
      <w:keepLines/>
      <w:spacing w:before="240" w:after="120" w:line="220" w:lineRule="atLeast"/>
      <w:jc w:val="center"/>
    </w:pPr>
    <w:rPr>
      <w:sz w:val="18"/>
      <w:lang w:val="de-DE"/>
    </w:rPr>
  </w:style>
  <w:style w:type="character" w:customStyle="1" w:styleId="url">
    <w:name w:val="url"/>
    <w:rsid w:val="00947640"/>
    <w:rPr>
      <w:rFonts w:ascii="Courier" w:hAnsi="Courier"/>
      <w:noProof/>
      <w:lang w:val="en-US"/>
    </w:rPr>
  </w:style>
  <w:style w:type="paragraph" w:styleId="Footer">
    <w:name w:val="footer"/>
    <w:basedOn w:val="Normal"/>
    <w:link w:val="FooterChar"/>
    <w:uiPriority w:val="99"/>
    <w:rsid w:val="009A40EA"/>
    <w:pPr>
      <w:tabs>
        <w:tab w:val="center" w:pos="4536"/>
        <w:tab w:val="right" w:pos="9072"/>
      </w:tabs>
    </w:pPr>
  </w:style>
  <w:style w:type="paragraph" w:styleId="ListBullet">
    <w:name w:val="List Bullet"/>
    <w:basedOn w:val="Normal"/>
    <w:rsid w:val="005E48C3"/>
    <w:pPr>
      <w:numPr>
        <w:numId w:val="4"/>
      </w:numPr>
      <w:spacing w:before="120" w:after="120"/>
      <w:contextualSpacing/>
    </w:pPr>
  </w:style>
  <w:style w:type="paragraph" w:styleId="ListNumber">
    <w:name w:val="List Number"/>
    <w:basedOn w:val="Normal"/>
    <w:rsid w:val="00035058"/>
    <w:pPr>
      <w:numPr>
        <w:numId w:val="5"/>
      </w:numPr>
    </w:pPr>
  </w:style>
  <w:style w:type="numbering" w:customStyle="1" w:styleId="itemization1">
    <w:name w:val="itemization1"/>
    <w:basedOn w:val="NoList"/>
    <w:semiHidden/>
    <w:rsid w:val="00715651"/>
    <w:pPr>
      <w:numPr>
        <w:numId w:val="6"/>
      </w:numPr>
    </w:pPr>
  </w:style>
  <w:style w:type="numbering" w:customStyle="1" w:styleId="itemization2">
    <w:name w:val="itemization2"/>
    <w:basedOn w:val="NoList"/>
    <w:semiHidden/>
    <w:rsid w:val="00715651"/>
    <w:pPr>
      <w:numPr>
        <w:numId w:val="7"/>
      </w:numPr>
    </w:pPr>
  </w:style>
  <w:style w:type="paragraph" w:styleId="Header">
    <w:name w:val="header"/>
    <w:basedOn w:val="Normal"/>
    <w:rsid w:val="0073679E"/>
    <w:pPr>
      <w:tabs>
        <w:tab w:val="center" w:pos="4536"/>
        <w:tab w:val="right" w:pos="9072"/>
      </w:tabs>
    </w:pPr>
    <w:rPr>
      <w:sz w:val="18"/>
    </w:rPr>
  </w:style>
  <w:style w:type="character" w:styleId="BookTitle">
    <w:name w:val="Book Title"/>
    <w:uiPriority w:val="33"/>
    <w:rsid w:val="002C2CB0"/>
    <w:rPr>
      <w:b/>
      <w:bCs/>
      <w:smallCaps/>
      <w:spacing w:val="5"/>
    </w:rPr>
  </w:style>
  <w:style w:type="paragraph" w:styleId="Title">
    <w:name w:val="Title"/>
    <w:basedOn w:val="Normal"/>
    <w:next w:val="Normal"/>
    <w:link w:val="TitleChar"/>
    <w:qFormat/>
    <w:rsid w:val="00A53A53"/>
    <w:pPr>
      <w:spacing w:before="240" w:after="60"/>
      <w:jc w:val="center"/>
      <w:outlineLvl w:val="0"/>
    </w:pPr>
    <w:rPr>
      <w:rFonts w:eastAsia="Times New Roman"/>
      <w:b/>
      <w:bCs/>
      <w:kern w:val="28"/>
      <w:sz w:val="32"/>
      <w:szCs w:val="32"/>
    </w:rPr>
  </w:style>
  <w:style w:type="character" w:customStyle="1" w:styleId="TitleChar">
    <w:name w:val="Title Char"/>
    <w:link w:val="Title"/>
    <w:rsid w:val="00A53A53"/>
    <w:rPr>
      <w:b/>
      <w:bCs/>
      <w:kern w:val="28"/>
      <w:sz w:val="32"/>
      <w:szCs w:val="32"/>
      <w:lang w:val="en-GB" w:eastAsia="en-US"/>
    </w:rPr>
  </w:style>
  <w:style w:type="paragraph" w:styleId="Subtitle">
    <w:name w:val="Subtitle"/>
    <w:aliases w:val="List of Figures and Tables"/>
    <w:basedOn w:val="Normal"/>
    <w:next w:val="Normal"/>
    <w:link w:val="SubtitleChar"/>
    <w:qFormat/>
    <w:rsid w:val="00E07F68"/>
    <w:pPr>
      <w:jc w:val="center"/>
    </w:pPr>
    <w:rPr>
      <w:b/>
      <w:sz w:val="32"/>
      <w:szCs w:val="32"/>
    </w:rPr>
  </w:style>
  <w:style w:type="character" w:customStyle="1" w:styleId="SubtitleChar">
    <w:name w:val="Subtitle Char"/>
    <w:aliases w:val="List of Figures and Tables Char"/>
    <w:link w:val="Subtitle"/>
    <w:rsid w:val="00E07F68"/>
    <w:rPr>
      <w:rFonts w:eastAsia="Calibri"/>
      <w:b/>
      <w:sz w:val="32"/>
      <w:szCs w:val="32"/>
      <w:lang w:val="en-US" w:eastAsia="de-DE"/>
    </w:rPr>
  </w:style>
  <w:style w:type="character" w:customStyle="1" w:styleId="Heading1Char">
    <w:name w:val="Heading 1 Char"/>
    <w:link w:val="Heading1"/>
    <w:rsid w:val="00FA3870"/>
    <w:rPr>
      <w:rFonts w:ascii="Times New Roman Bold" w:eastAsia="Calibri" w:hAnsi="Times New Roman Bold"/>
      <w:b/>
      <w:noProof/>
      <w:sz w:val="24"/>
      <w:szCs w:val="24"/>
      <w:lang w:val="en-US" w:eastAsia="de-DE"/>
    </w:rPr>
  </w:style>
  <w:style w:type="character" w:customStyle="1" w:styleId="FooterChar">
    <w:name w:val="Footer Char"/>
    <w:link w:val="Footer"/>
    <w:uiPriority w:val="99"/>
    <w:rsid w:val="006262DA"/>
    <w:rPr>
      <w:rFonts w:ascii="Calibri" w:eastAsia="Calibri" w:hAnsi="Calibri"/>
      <w:sz w:val="22"/>
      <w:szCs w:val="22"/>
      <w:lang w:val="en-GB" w:eastAsia="en-US"/>
    </w:rPr>
  </w:style>
  <w:style w:type="paragraph" w:styleId="TOCHeading">
    <w:name w:val="TOC Heading"/>
    <w:basedOn w:val="Heading1"/>
    <w:next w:val="Normal"/>
    <w:uiPriority w:val="39"/>
    <w:semiHidden/>
    <w:unhideWhenUsed/>
    <w:qFormat/>
    <w:rsid w:val="006262DA"/>
    <w:pPr>
      <w:suppressAutoHyphens w:val="0"/>
      <w:spacing w:before="480" w:after="0" w:line="276" w:lineRule="auto"/>
      <w:ind w:left="0" w:firstLine="0"/>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6262DA"/>
  </w:style>
  <w:style w:type="paragraph" w:styleId="TOC2">
    <w:name w:val="toc 2"/>
    <w:basedOn w:val="Normal"/>
    <w:next w:val="Normal"/>
    <w:autoRedefine/>
    <w:uiPriority w:val="39"/>
    <w:rsid w:val="00491C5B"/>
    <w:pPr>
      <w:tabs>
        <w:tab w:val="left" w:pos="1540"/>
        <w:tab w:val="right" w:leader="dot" w:pos="9350"/>
      </w:tabs>
      <w:spacing w:after="120" w:line="360" w:lineRule="auto"/>
      <w:ind w:left="221" w:firstLine="709"/>
    </w:pPr>
  </w:style>
  <w:style w:type="paragraph" w:styleId="BalloonText">
    <w:name w:val="Balloon Text"/>
    <w:basedOn w:val="Normal"/>
    <w:link w:val="BalloonTextChar"/>
    <w:rsid w:val="006262DA"/>
    <w:pPr>
      <w:spacing w:after="0" w:line="240" w:lineRule="auto"/>
    </w:pPr>
    <w:rPr>
      <w:rFonts w:ascii="Tahoma" w:hAnsi="Tahoma" w:cs="Tahoma"/>
      <w:sz w:val="16"/>
      <w:szCs w:val="16"/>
    </w:rPr>
  </w:style>
  <w:style w:type="character" w:customStyle="1" w:styleId="BalloonTextChar">
    <w:name w:val="Balloon Text Char"/>
    <w:link w:val="BalloonText"/>
    <w:rsid w:val="006262DA"/>
    <w:rPr>
      <w:rFonts w:ascii="Tahoma" w:eastAsia="Calibri" w:hAnsi="Tahoma" w:cs="Tahoma"/>
      <w:sz w:val="16"/>
      <w:szCs w:val="16"/>
      <w:lang w:val="en-GB" w:eastAsia="en-US"/>
    </w:rPr>
  </w:style>
  <w:style w:type="paragraph" w:styleId="ListParagraph">
    <w:name w:val="List Paragraph"/>
    <w:basedOn w:val="Normal"/>
    <w:uiPriority w:val="34"/>
    <w:rsid w:val="0056522F"/>
    <w:pPr>
      <w:spacing w:after="0" w:line="240" w:lineRule="auto"/>
      <w:ind w:left="720"/>
      <w:contextualSpacing/>
    </w:pPr>
    <w:rPr>
      <w:rFonts w:eastAsia="Times New Roman"/>
      <w:lang w:val="en-CA" w:eastAsia="en-CA"/>
    </w:rPr>
  </w:style>
  <w:style w:type="character" w:customStyle="1" w:styleId="Heading2Char">
    <w:name w:val="Heading 2 Char"/>
    <w:link w:val="Heading20"/>
    <w:rsid w:val="00FA3870"/>
    <w:rPr>
      <w:rFonts w:ascii="Times New Roman Bold" w:eastAsia="Calibri" w:hAnsi="Times New Roman Bold"/>
      <w:b/>
      <w:i/>
      <w:sz w:val="24"/>
      <w:szCs w:val="24"/>
      <w:lang w:val="en-US" w:eastAsia="de-DE"/>
    </w:rPr>
  </w:style>
  <w:style w:type="character" w:styleId="SubtleReference">
    <w:name w:val="Subtle Reference"/>
    <w:aliases w:val="Figure Caption"/>
    <w:uiPriority w:val="31"/>
    <w:qFormat/>
    <w:rsid w:val="00B6098F"/>
    <w:rPr>
      <w:smallCaps/>
      <w:sz w:val="20"/>
    </w:rPr>
  </w:style>
  <w:style w:type="paragraph" w:styleId="IntenseQuote">
    <w:name w:val="Intense Quote"/>
    <w:aliases w:val="Table Caption"/>
    <w:basedOn w:val="Normal"/>
    <w:next w:val="Normal"/>
    <w:link w:val="IntenseQuoteChar"/>
    <w:autoRedefine/>
    <w:uiPriority w:val="30"/>
    <w:qFormat/>
    <w:rsid w:val="006012DD"/>
    <w:pPr>
      <w:spacing w:after="0"/>
      <w:ind w:firstLine="709"/>
    </w:pPr>
    <w:rPr>
      <w:smallCaps/>
      <w:sz w:val="20"/>
    </w:rPr>
  </w:style>
  <w:style w:type="character" w:customStyle="1" w:styleId="IntenseQuoteChar">
    <w:name w:val="Intense Quote Char"/>
    <w:aliases w:val="Table Caption Char"/>
    <w:link w:val="IntenseQuote"/>
    <w:uiPriority w:val="30"/>
    <w:rsid w:val="006012DD"/>
    <w:rPr>
      <w:rFonts w:eastAsia="Calibri"/>
      <w:smallCaps/>
      <w:szCs w:val="24"/>
      <w:lang w:val="en-US" w:eastAsia="de-DE"/>
    </w:rPr>
  </w:style>
  <w:style w:type="table" w:styleId="TableClassic1">
    <w:name w:val="Table Classic 1"/>
    <w:basedOn w:val="TableNormal"/>
    <w:rsid w:val="00926B18"/>
    <w:pPr>
      <w:spacing w:after="200" w:line="48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36243A"/>
  </w:style>
  <w:style w:type="character" w:styleId="Emphasis">
    <w:name w:val="Emphasis"/>
    <w:qFormat/>
    <w:rsid w:val="00D7728C"/>
    <w:rPr>
      <w:rFonts w:ascii="Times New Roman Italic" w:hAnsi="Times New Roman Italic"/>
      <w:b w:val="0"/>
      <w:i/>
      <w:iCs/>
    </w:rPr>
  </w:style>
  <w:style w:type="character" w:styleId="Strong">
    <w:name w:val="Strong"/>
    <w:rsid w:val="00D7728C"/>
    <w:rPr>
      <w:b/>
      <w:bCs/>
    </w:rPr>
  </w:style>
  <w:style w:type="paragraph" w:styleId="NoSpacing">
    <w:name w:val="No Spacing"/>
    <w:uiPriority w:val="1"/>
    <w:rsid w:val="00A53A53"/>
    <w:rPr>
      <w:rFonts w:eastAsia="Calibri"/>
      <w:sz w:val="22"/>
      <w:szCs w:val="22"/>
      <w:lang w:val="en-GB" w:eastAsia="en-US"/>
    </w:rPr>
  </w:style>
  <w:style w:type="character" w:styleId="IntenseEmphasis">
    <w:name w:val="Intense Emphasis"/>
    <w:uiPriority w:val="21"/>
    <w:rsid w:val="00A53A53"/>
    <w:rPr>
      <w:b/>
      <w:bCs/>
      <w:i/>
      <w:iCs/>
      <w:color w:val="4F81BD"/>
    </w:rPr>
  </w:style>
  <w:style w:type="paragraph" w:styleId="Quote">
    <w:name w:val="Quote"/>
    <w:basedOn w:val="Normal"/>
    <w:next w:val="Normal"/>
    <w:link w:val="QuoteChar"/>
    <w:uiPriority w:val="29"/>
    <w:qFormat/>
    <w:rsid w:val="00A53A53"/>
    <w:rPr>
      <w:i/>
      <w:iCs/>
      <w:color w:val="000000"/>
    </w:rPr>
  </w:style>
  <w:style w:type="character" w:customStyle="1" w:styleId="QuoteChar">
    <w:name w:val="Quote Char"/>
    <w:link w:val="Quote"/>
    <w:uiPriority w:val="29"/>
    <w:rsid w:val="00A53A53"/>
    <w:rPr>
      <w:rFonts w:eastAsia="Calibri"/>
      <w:i/>
      <w:iCs/>
      <w:color w:val="000000"/>
      <w:sz w:val="22"/>
      <w:szCs w:val="22"/>
      <w:lang w:val="en-GB" w:eastAsia="en-US"/>
    </w:rPr>
  </w:style>
  <w:style w:type="character" w:styleId="IntenseReference">
    <w:name w:val="Intense Reference"/>
    <w:uiPriority w:val="32"/>
    <w:rsid w:val="00A53A53"/>
    <w:rPr>
      <w:b/>
      <w:bCs/>
      <w:smallCaps/>
      <w:color w:val="C0504D"/>
      <w:spacing w:val="5"/>
      <w:u w:val="single"/>
    </w:rPr>
  </w:style>
  <w:style w:type="paragraph" w:customStyle="1" w:styleId="APAFormattingStyle">
    <w:name w:val="APA Formatting Style"/>
    <w:basedOn w:val="Heading4"/>
    <w:link w:val="APAFormattingStyleChar"/>
    <w:rsid w:val="00A53A53"/>
  </w:style>
  <w:style w:type="character" w:customStyle="1" w:styleId="Heading4Char">
    <w:name w:val="Heading 4 Char"/>
    <w:link w:val="Heading4"/>
    <w:rsid w:val="00A53A53"/>
    <w:rPr>
      <w:rFonts w:eastAsia="Calibri"/>
      <w:sz w:val="22"/>
      <w:szCs w:val="22"/>
      <w:lang w:val="en-GB" w:eastAsia="en-US"/>
    </w:rPr>
  </w:style>
  <w:style w:type="character" w:customStyle="1" w:styleId="APAFormattingStyleChar">
    <w:name w:val="APA Formatting Style Char"/>
    <w:link w:val="APAFormattingStyle"/>
    <w:rsid w:val="00A53A53"/>
    <w:rPr>
      <w:rFonts w:eastAsia="Calibri"/>
      <w:sz w:val="22"/>
      <w:szCs w:val="22"/>
      <w:lang w:val="en-GB" w:eastAsia="en-US"/>
    </w:rPr>
  </w:style>
  <w:style w:type="paragraph" w:styleId="TOC3">
    <w:name w:val="toc 3"/>
    <w:basedOn w:val="Normal"/>
    <w:next w:val="Normal"/>
    <w:autoRedefine/>
    <w:uiPriority w:val="39"/>
    <w:unhideWhenUsed/>
    <w:rsid w:val="00CE1FAE"/>
    <w:pPr>
      <w:spacing w:after="100" w:line="276" w:lineRule="auto"/>
      <w:ind w:left="440" w:firstLine="0"/>
    </w:pPr>
    <w:rPr>
      <w:rFonts w:ascii="Calibri" w:eastAsia="MS Mincho" w:hAnsi="Calibri" w:cs="Arial"/>
      <w:sz w:val="22"/>
      <w:szCs w:val="22"/>
      <w:lang w:eastAsia="ja-JP"/>
    </w:rPr>
  </w:style>
  <w:style w:type="paragraph" w:styleId="NormalWeb">
    <w:name w:val="Normal (Web)"/>
    <w:basedOn w:val="Normal"/>
    <w:uiPriority w:val="99"/>
    <w:unhideWhenUsed/>
    <w:rsid w:val="000426F9"/>
    <w:pPr>
      <w:spacing w:before="100" w:beforeAutospacing="1" w:after="100" w:afterAutospacing="1" w:line="240" w:lineRule="auto"/>
      <w:ind w:firstLine="0"/>
    </w:pPr>
    <w:rPr>
      <w:rFonts w:eastAsia="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0468B"/>
    <w:pPr>
      <w:spacing w:after="200" w:line="480" w:lineRule="auto"/>
      <w:ind w:firstLine="708"/>
    </w:pPr>
    <w:rPr>
      <w:rFonts w:eastAsia="Calibri"/>
      <w:sz w:val="24"/>
      <w:szCs w:val="24"/>
      <w:lang w:val="en-US" w:eastAsia="de-DE"/>
    </w:rPr>
  </w:style>
  <w:style w:type="paragraph" w:styleId="Heading1">
    <w:name w:val="heading 1"/>
    <w:basedOn w:val="Normal"/>
    <w:next w:val="Normal"/>
    <w:link w:val="Heading1Char"/>
    <w:qFormat/>
    <w:rsid w:val="00FA3870"/>
    <w:pPr>
      <w:keepNext/>
      <w:keepLines/>
      <w:numPr>
        <w:numId w:val="34"/>
      </w:numPr>
      <w:suppressAutoHyphens/>
      <w:spacing w:before="360" w:after="240" w:line="300" w:lineRule="atLeast"/>
      <w:jc w:val="center"/>
      <w:outlineLvl w:val="0"/>
    </w:pPr>
    <w:rPr>
      <w:rFonts w:ascii="Times New Roman Bold" w:hAnsi="Times New Roman Bold"/>
      <w:b/>
      <w:noProof/>
    </w:rPr>
  </w:style>
  <w:style w:type="paragraph" w:styleId="Heading20">
    <w:name w:val="heading 2"/>
    <w:basedOn w:val="Normal"/>
    <w:next w:val="Normal"/>
    <w:link w:val="Heading2Char"/>
    <w:qFormat/>
    <w:rsid w:val="00FA3870"/>
    <w:pPr>
      <w:keepNext/>
      <w:keepLines/>
      <w:suppressAutoHyphens/>
      <w:spacing w:before="360" w:after="160"/>
      <w:ind w:left="567" w:hanging="567"/>
      <w:outlineLvl w:val="1"/>
    </w:pPr>
    <w:rPr>
      <w:rFonts w:ascii="Times New Roman Bold" w:hAnsi="Times New Roman Bold"/>
      <w:b/>
      <w:i/>
    </w:rPr>
  </w:style>
  <w:style w:type="paragraph" w:styleId="Heading3">
    <w:name w:val="heading 3"/>
    <w:basedOn w:val="Normal"/>
    <w:next w:val="Normal"/>
    <w:qFormat/>
    <w:rsid w:val="00FA3870"/>
    <w:pPr>
      <w:spacing w:before="360"/>
      <w:ind w:left="708"/>
      <w:outlineLvl w:val="2"/>
    </w:pPr>
    <w:rPr>
      <w:i/>
    </w:rPr>
  </w:style>
  <w:style w:type="paragraph" w:styleId="Heading4">
    <w:name w:val="heading 4"/>
    <w:basedOn w:val="Normal"/>
    <w:next w:val="Normal"/>
    <w:link w:val="Heading4Char"/>
    <w:rsid w:val="00D7728C"/>
    <w:pPr>
      <w:spacing w:before="240"/>
      <w:outlineLvl w:val="3"/>
    </w:pPr>
  </w:style>
  <w:style w:type="paragraph" w:styleId="Heading5">
    <w:name w:val="heading 5"/>
    <w:basedOn w:val="Normal"/>
    <w:next w:val="Normal"/>
    <w:rsid w:val="006A0A6F"/>
    <w:pPr>
      <w:spacing w:before="240"/>
      <w:outlineLvl w:val="4"/>
    </w:pPr>
  </w:style>
  <w:style w:type="paragraph" w:styleId="Heading6">
    <w:name w:val="heading 6"/>
    <w:basedOn w:val="Normal"/>
    <w:next w:val="Normal"/>
    <w:rsid w:val="006A0A6F"/>
    <w:pPr>
      <w:spacing w:before="240"/>
      <w:outlineLvl w:val="5"/>
    </w:pPr>
  </w:style>
  <w:style w:type="paragraph" w:styleId="Heading7">
    <w:name w:val="heading 7"/>
    <w:basedOn w:val="Normal"/>
    <w:next w:val="Normal"/>
    <w:rsid w:val="006A0A6F"/>
    <w:pPr>
      <w:spacing w:before="240"/>
      <w:outlineLvl w:val="6"/>
    </w:pPr>
  </w:style>
  <w:style w:type="paragraph" w:styleId="Heading8">
    <w:name w:val="heading 8"/>
    <w:basedOn w:val="Normal"/>
    <w:next w:val="Normal"/>
    <w:rsid w:val="006A0A6F"/>
    <w:pPr>
      <w:spacing w:before="240"/>
      <w:outlineLvl w:val="7"/>
    </w:pPr>
  </w:style>
  <w:style w:type="paragraph" w:styleId="Heading9">
    <w:name w:val="heading 9"/>
    <w:basedOn w:val="Normal"/>
    <w:next w:val="Normal"/>
    <w:rsid w:val="006A0A6F"/>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1C02CA"/>
    <w:pPr>
      <w:spacing w:before="600" w:after="360" w:line="220" w:lineRule="atLeast"/>
      <w:ind w:left="567" w:right="567"/>
      <w:contextualSpacing/>
    </w:pPr>
    <w:rPr>
      <w:sz w:val="18"/>
      <w:szCs w:val="20"/>
    </w:rPr>
  </w:style>
  <w:style w:type="paragraph" w:customStyle="1" w:styleId="address">
    <w:name w:val="address"/>
    <w:basedOn w:val="Normal"/>
    <w:rsid w:val="00662811"/>
    <w:pPr>
      <w:suppressAutoHyphens/>
      <w:spacing w:line="220" w:lineRule="atLeast"/>
      <w:contextualSpacing/>
      <w:jc w:val="center"/>
    </w:pPr>
    <w:rPr>
      <w:sz w:val="18"/>
    </w:rPr>
  </w:style>
  <w:style w:type="numbering" w:customStyle="1" w:styleId="arabnumitem">
    <w:name w:val="arabnumitem"/>
    <w:basedOn w:val="NoList"/>
    <w:semiHidden/>
    <w:rsid w:val="00A503DB"/>
    <w:pPr>
      <w:numPr>
        <w:numId w:val="1"/>
      </w:numPr>
    </w:pPr>
  </w:style>
  <w:style w:type="paragraph" w:customStyle="1" w:styleId="author">
    <w:name w:val="author"/>
    <w:basedOn w:val="Normal"/>
    <w:next w:val="address"/>
    <w:rsid w:val="00662811"/>
    <w:pPr>
      <w:suppressAutoHyphens/>
      <w:jc w:val="center"/>
    </w:pPr>
    <w:rPr>
      <w:sz w:val="20"/>
      <w:szCs w:val="20"/>
    </w:rPr>
  </w:style>
  <w:style w:type="paragraph" w:customStyle="1" w:styleId="bulletitem">
    <w:name w:val="bulletitem"/>
    <w:basedOn w:val="Normal"/>
    <w:rsid w:val="00715651"/>
    <w:pPr>
      <w:numPr>
        <w:numId w:val="8"/>
      </w:numPr>
      <w:spacing w:before="160" w:after="160"/>
      <w:contextualSpacing/>
    </w:pPr>
  </w:style>
  <w:style w:type="paragraph" w:customStyle="1" w:styleId="dashitem">
    <w:name w:val="dashitem"/>
    <w:basedOn w:val="Normal"/>
    <w:rsid w:val="006137BC"/>
    <w:pPr>
      <w:numPr>
        <w:numId w:val="7"/>
      </w:numPr>
      <w:spacing w:before="160" w:after="160"/>
      <w:contextualSpacing/>
    </w:pPr>
  </w:style>
  <w:style w:type="character" w:customStyle="1" w:styleId="e-mail">
    <w:name w:val="e-mail"/>
    <w:rsid w:val="007A7B7E"/>
    <w:rPr>
      <w:rFonts w:ascii="Courier" w:hAnsi="Courier"/>
      <w:noProof/>
      <w:spacing w:val="-6"/>
      <w:lang w:val="en-US"/>
    </w:rPr>
  </w:style>
  <w:style w:type="paragraph" w:customStyle="1" w:styleId="equation">
    <w:name w:val="equation"/>
    <w:basedOn w:val="Normal"/>
    <w:next w:val="Normal"/>
    <w:rsid w:val="001C02CA"/>
    <w:pPr>
      <w:tabs>
        <w:tab w:val="center" w:pos="3289"/>
        <w:tab w:val="right" w:pos="6917"/>
      </w:tabs>
      <w:spacing w:before="160" w:after="160"/>
    </w:pPr>
    <w:rPr>
      <w:sz w:val="20"/>
      <w:szCs w:val="20"/>
    </w:rPr>
  </w:style>
  <w:style w:type="paragraph" w:customStyle="1" w:styleId="figurecaption">
    <w:name w:val="figurecaption"/>
    <w:basedOn w:val="Normal"/>
    <w:next w:val="Normal"/>
    <w:rsid w:val="00E974CB"/>
    <w:pPr>
      <w:keepLines/>
      <w:spacing w:before="120" w:after="240" w:line="220" w:lineRule="atLeast"/>
      <w:jc w:val="center"/>
    </w:pPr>
    <w:rPr>
      <w:sz w:val="18"/>
    </w:rPr>
  </w:style>
  <w:style w:type="paragraph" w:customStyle="1" w:styleId="p1a">
    <w:name w:val="p1a"/>
    <w:basedOn w:val="Normal"/>
    <w:rsid w:val="0073504E"/>
  </w:style>
  <w:style w:type="character" w:styleId="FootnoteReference">
    <w:name w:val="footnote reference"/>
    <w:rsid w:val="00947640"/>
    <w:rPr>
      <w:position w:val="0"/>
      <w:vertAlign w:val="superscript"/>
    </w:rPr>
  </w:style>
  <w:style w:type="paragraph" w:customStyle="1" w:styleId="heading10">
    <w:name w:val="heading1"/>
    <w:basedOn w:val="Heading1"/>
    <w:next w:val="Normal"/>
    <w:rsid w:val="00C578FE"/>
    <w:pPr>
      <w:numPr>
        <w:numId w:val="2"/>
      </w:numPr>
      <w:tabs>
        <w:tab w:val="left" w:pos="567"/>
      </w:tabs>
    </w:pPr>
    <w:rPr>
      <w:rFonts w:ascii="Times New Roman" w:hAnsi="Times New Roman"/>
      <w:bCs/>
      <w:szCs w:val="20"/>
    </w:rPr>
  </w:style>
  <w:style w:type="paragraph" w:customStyle="1" w:styleId="heading2">
    <w:name w:val="heading2"/>
    <w:basedOn w:val="Heading20"/>
    <w:next w:val="Normal"/>
    <w:rsid w:val="000C1161"/>
    <w:pPr>
      <w:numPr>
        <w:ilvl w:val="1"/>
        <w:numId w:val="2"/>
      </w:numPr>
    </w:pPr>
    <w:rPr>
      <w:bCs/>
      <w:iCs/>
    </w:rPr>
  </w:style>
  <w:style w:type="character" w:customStyle="1" w:styleId="heading30">
    <w:name w:val="heading3"/>
    <w:rsid w:val="00947640"/>
    <w:rPr>
      <w:b/>
    </w:rPr>
  </w:style>
  <w:style w:type="character" w:customStyle="1" w:styleId="heading40">
    <w:name w:val="heading4"/>
    <w:rsid w:val="00947640"/>
    <w:rPr>
      <w:i/>
    </w:rPr>
  </w:style>
  <w:style w:type="numbering" w:customStyle="1" w:styleId="headings">
    <w:name w:val="headings"/>
    <w:basedOn w:val="arabnumitem"/>
    <w:rsid w:val="000C1161"/>
    <w:pPr>
      <w:numPr>
        <w:numId w:val="2"/>
      </w:numPr>
    </w:pPr>
  </w:style>
  <w:style w:type="character" w:styleId="Hyperlink">
    <w:name w:val="Hyperlink"/>
    <w:uiPriority w:val="99"/>
    <w:rsid w:val="00947640"/>
    <w:rPr>
      <w:color w:val="auto"/>
      <w:u w:val="none"/>
    </w:rPr>
  </w:style>
  <w:style w:type="paragraph" w:customStyle="1" w:styleId="image">
    <w:name w:val="image"/>
    <w:basedOn w:val="Normal"/>
    <w:next w:val="Normal"/>
    <w:rsid w:val="001C02CA"/>
    <w:pPr>
      <w:spacing w:before="240" w:after="120"/>
      <w:jc w:val="center"/>
    </w:pPr>
    <w:rPr>
      <w:sz w:val="20"/>
      <w:szCs w:val="20"/>
    </w:rPr>
  </w:style>
  <w:style w:type="table" w:styleId="TableGrid">
    <w:name w:val="Table Grid"/>
    <w:basedOn w:val="TableNormal"/>
    <w:rsid w:val="00A27277"/>
    <w:pPr>
      <w:overflowPunct w:val="0"/>
      <w:autoSpaceDE w:val="0"/>
      <w:autoSpaceDN w:val="0"/>
      <w:adjustRightInd w:val="0"/>
      <w:spacing w:line="240" w:lineRule="atLeast"/>
      <w:ind w:firstLine="22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words"/>
    <w:basedOn w:val="abstract"/>
    <w:next w:val="heading10"/>
    <w:rsid w:val="005C091A"/>
    <w:pPr>
      <w:spacing w:before="220"/>
      <w:contextualSpacing w:val="0"/>
    </w:pPr>
  </w:style>
  <w:style w:type="paragraph" w:customStyle="1" w:styleId="numitem">
    <w:name w:val="numitem"/>
    <w:basedOn w:val="Normal"/>
    <w:rsid w:val="00A503DB"/>
    <w:pPr>
      <w:numPr>
        <w:numId w:val="17"/>
      </w:numPr>
      <w:spacing w:before="160" w:after="160"/>
      <w:contextualSpacing/>
    </w:pPr>
    <w:rPr>
      <w:sz w:val="20"/>
      <w:szCs w:val="20"/>
    </w:rPr>
  </w:style>
  <w:style w:type="paragraph" w:styleId="FootnoteText">
    <w:name w:val="footnote text"/>
    <w:basedOn w:val="Normal"/>
    <w:rsid w:val="0015721A"/>
    <w:pPr>
      <w:spacing w:line="220" w:lineRule="atLeast"/>
      <w:ind w:left="227" w:hanging="227"/>
    </w:pPr>
    <w:rPr>
      <w:sz w:val="18"/>
    </w:rPr>
  </w:style>
  <w:style w:type="paragraph" w:customStyle="1" w:styleId="programcode">
    <w:name w:val="programcode"/>
    <w:basedOn w:val="Normal"/>
    <w:rsid w:val="00B01D5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pPr>
    <w:rPr>
      <w:rFonts w:ascii="Courier" w:hAnsi="Courier"/>
      <w:sz w:val="20"/>
      <w:szCs w:val="20"/>
    </w:rPr>
  </w:style>
  <w:style w:type="paragraph" w:customStyle="1" w:styleId="referenceitem">
    <w:name w:val="referenceitem"/>
    <w:basedOn w:val="Normal"/>
    <w:rsid w:val="00FC2854"/>
    <w:pPr>
      <w:numPr>
        <w:numId w:val="3"/>
      </w:numPr>
      <w:spacing w:line="220" w:lineRule="atLeast"/>
    </w:pPr>
    <w:rPr>
      <w:sz w:val="18"/>
      <w:szCs w:val="20"/>
    </w:rPr>
  </w:style>
  <w:style w:type="numbering" w:customStyle="1" w:styleId="referencelist">
    <w:name w:val="referencelist"/>
    <w:basedOn w:val="NoList"/>
    <w:semiHidden/>
    <w:rsid w:val="00947640"/>
    <w:pPr>
      <w:numPr>
        <w:numId w:val="3"/>
      </w:numPr>
    </w:pPr>
  </w:style>
  <w:style w:type="paragraph" w:customStyle="1" w:styleId="runninghead-left">
    <w:name w:val="running head - left"/>
    <w:basedOn w:val="Normal"/>
    <w:rsid w:val="001C02CA"/>
    <w:rPr>
      <w:sz w:val="18"/>
      <w:szCs w:val="18"/>
    </w:rPr>
  </w:style>
  <w:style w:type="paragraph" w:customStyle="1" w:styleId="runninghead-right">
    <w:name w:val="running head - right"/>
    <w:basedOn w:val="Normal"/>
    <w:rsid w:val="001C02CA"/>
    <w:pPr>
      <w:jc w:val="right"/>
    </w:pPr>
    <w:rPr>
      <w:bCs/>
      <w:sz w:val="18"/>
      <w:szCs w:val="18"/>
    </w:rPr>
  </w:style>
  <w:style w:type="character" w:styleId="PageNumber">
    <w:name w:val="page number"/>
    <w:rsid w:val="00947640"/>
    <w:rPr>
      <w:sz w:val="18"/>
    </w:rPr>
  </w:style>
  <w:style w:type="paragraph" w:customStyle="1" w:styleId="Title1">
    <w:name w:val="Title1"/>
    <w:basedOn w:val="Normal"/>
    <w:next w:val="author"/>
    <w:rsid w:val="0073504E"/>
    <w:pPr>
      <w:keepNext/>
      <w:keepLines/>
      <w:suppressAutoHyphens/>
      <w:spacing w:after="480" w:line="360" w:lineRule="atLeast"/>
      <w:jc w:val="center"/>
    </w:pPr>
    <w:rPr>
      <w:b/>
      <w:sz w:val="28"/>
    </w:rPr>
  </w:style>
  <w:style w:type="paragraph" w:customStyle="1" w:styleId="Subtitle1">
    <w:name w:val="Subtitle1"/>
    <w:basedOn w:val="Title1"/>
    <w:next w:val="author"/>
    <w:rsid w:val="00947640"/>
    <w:pPr>
      <w:spacing w:before="120" w:line="280" w:lineRule="atLeast"/>
    </w:pPr>
    <w:rPr>
      <w:sz w:val="24"/>
    </w:rPr>
  </w:style>
  <w:style w:type="paragraph" w:customStyle="1" w:styleId="tablecaption">
    <w:name w:val="tablecaption"/>
    <w:basedOn w:val="Normal"/>
    <w:next w:val="Normal"/>
    <w:rsid w:val="00E974CB"/>
    <w:pPr>
      <w:keepNext/>
      <w:keepLines/>
      <w:spacing w:before="240" w:after="120" w:line="220" w:lineRule="atLeast"/>
      <w:jc w:val="center"/>
    </w:pPr>
    <w:rPr>
      <w:sz w:val="18"/>
      <w:lang w:val="de-DE"/>
    </w:rPr>
  </w:style>
  <w:style w:type="character" w:customStyle="1" w:styleId="url">
    <w:name w:val="url"/>
    <w:rsid w:val="00947640"/>
    <w:rPr>
      <w:rFonts w:ascii="Courier" w:hAnsi="Courier"/>
      <w:noProof/>
      <w:lang w:val="en-US"/>
    </w:rPr>
  </w:style>
  <w:style w:type="paragraph" w:styleId="Footer">
    <w:name w:val="footer"/>
    <w:basedOn w:val="Normal"/>
    <w:link w:val="FooterChar"/>
    <w:uiPriority w:val="99"/>
    <w:rsid w:val="009A40EA"/>
    <w:pPr>
      <w:tabs>
        <w:tab w:val="center" w:pos="4536"/>
        <w:tab w:val="right" w:pos="9072"/>
      </w:tabs>
    </w:pPr>
  </w:style>
  <w:style w:type="paragraph" w:styleId="ListBullet">
    <w:name w:val="List Bullet"/>
    <w:basedOn w:val="Normal"/>
    <w:rsid w:val="005E48C3"/>
    <w:pPr>
      <w:numPr>
        <w:numId w:val="4"/>
      </w:numPr>
      <w:spacing w:before="120" w:after="120"/>
      <w:contextualSpacing/>
    </w:pPr>
  </w:style>
  <w:style w:type="paragraph" w:styleId="ListNumber">
    <w:name w:val="List Number"/>
    <w:basedOn w:val="Normal"/>
    <w:rsid w:val="00035058"/>
    <w:pPr>
      <w:numPr>
        <w:numId w:val="5"/>
      </w:numPr>
    </w:pPr>
  </w:style>
  <w:style w:type="numbering" w:customStyle="1" w:styleId="itemization1">
    <w:name w:val="itemization1"/>
    <w:basedOn w:val="NoList"/>
    <w:semiHidden/>
    <w:rsid w:val="00715651"/>
    <w:pPr>
      <w:numPr>
        <w:numId w:val="6"/>
      </w:numPr>
    </w:pPr>
  </w:style>
  <w:style w:type="numbering" w:customStyle="1" w:styleId="itemization2">
    <w:name w:val="itemization2"/>
    <w:basedOn w:val="NoList"/>
    <w:semiHidden/>
    <w:rsid w:val="00715651"/>
    <w:pPr>
      <w:numPr>
        <w:numId w:val="7"/>
      </w:numPr>
    </w:pPr>
  </w:style>
  <w:style w:type="paragraph" w:styleId="Header">
    <w:name w:val="header"/>
    <w:basedOn w:val="Normal"/>
    <w:rsid w:val="0073679E"/>
    <w:pPr>
      <w:tabs>
        <w:tab w:val="center" w:pos="4536"/>
        <w:tab w:val="right" w:pos="9072"/>
      </w:tabs>
    </w:pPr>
    <w:rPr>
      <w:sz w:val="18"/>
    </w:rPr>
  </w:style>
  <w:style w:type="character" w:styleId="BookTitle">
    <w:name w:val="Book Title"/>
    <w:uiPriority w:val="33"/>
    <w:rsid w:val="002C2CB0"/>
    <w:rPr>
      <w:b/>
      <w:bCs/>
      <w:smallCaps/>
      <w:spacing w:val="5"/>
    </w:rPr>
  </w:style>
  <w:style w:type="paragraph" w:styleId="Title">
    <w:name w:val="Title"/>
    <w:basedOn w:val="Normal"/>
    <w:next w:val="Normal"/>
    <w:link w:val="TitleChar"/>
    <w:qFormat/>
    <w:rsid w:val="00A53A53"/>
    <w:pPr>
      <w:spacing w:before="240" w:after="60"/>
      <w:jc w:val="center"/>
      <w:outlineLvl w:val="0"/>
    </w:pPr>
    <w:rPr>
      <w:rFonts w:eastAsia="Times New Roman"/>
      <w:b/>
      <w:bCs/>
      <w:kern w:val="28"/>
      <w:sz w:val="32"/>
      <w:szCs w:val="32"/>
    </w:rPr>
  </w:style>
  <w:style w:type="character" w:customStyle="1" w:styleId="TitleChar">
    <w:name w:val="Title Char"/>
    <w:link w:val="Title"/>
    <w:rsid w:val="00A53A53"/>
    <w:rPr>
      <w:b/>
      <w:bCs/>
      <w:kern w:val="28"/>
      <w:sz w:val="32"/>
      <w:szCs w:val="32"/>
      <w:lang w:val="en-GB" w:eastAsia="en-US"/>
    </w:rPr>
  </w:style>
  <w:style w:type="paragraph" w:styleId="Subtitle">
    <w:name w:val="Subtitle"/>
    <w:aliases w:val="List of Figures and Tables"/>
    <w:basedOn w:val="Normal"/>
    <w:next w:val="Normal"/>
    <w:link w:val="SubtitleChar"/>
    <w:qFormat/>
    <w:rsid w:val="00E07F68"/>
    <w:pPr>
      <w:jc w:val="center"/>
    </w:pPr>
    <w:rPr>
      <w:b/>
      <w:sz w:val="32"/>
      <w:szCs w:val="32"/>
    </w:rPr>
  </w:style>
  <w:style w:type="character" w:customStyle="1" w:styleId="SubtitleChar">
    <w:name w:val="Subtitle Char"/>
    <w:aliases w:val="List of Figures and Tables Char"/>
    <w:link w:val="Subtitle"/>
    <w:rsid w:val="00E07F68"/>
    <w:rPr>
      <w:rFonts w:eastAsia="Calibri"/>
      <w:b/>
      <w:sz w:val="32"/>
      <w:szCs w:val="32"/>
      <w:lang w:val="en-US" w:eastAsia="de-DE"/>
    </w:rPr>
  </w:style>
  <w:style w:type="character" w:customStyle="1" w:styleId="Heading1Char">
    <w:name w:val="Heading 1 Char"/>
    <w:link w:val="Heading1"/>
    <w:rsid w:val="00FA3870"/>
    <w:rPr>
      <w:rFonts w:ascii="Times New Roman Bold" w:eastAsia="Calibri" w:hAnsi="Times New Roman Bold"/>
      <w:b/>
      <w:noProof/>
      <w:sz w:val="24"/>
      <w:szCs w:val="24"/>
      <w:lang w:val="en-US" w:eastAsia="de-DE"/>
    </w:rPr>
  </w:style>
  <w:style w:type="character" w:customStyle="1" w:styleId="FooterChar">
    <w:name w:val="Footer Char"/>
    <w:link w:val="Footer"/>
    <w:uiPriority w:val="99"/>
    <w:rsid w:val="006262DA"/>
    <w:rPr>
      <w:rFonts w:ascii="Calibri" w:eastAsia="Calibri" w:hAnsi="Calibri"/>
      <w:sz w:val="22"/>
      <w:szCs w:val="22"/>
      <w:lang w:val="en-GB" w:eastAsia="en-US"/>
    </w:rPr>
  </w:style>
  <w:style w:type="paragraph" w:styleId="TOCHeading">
    <w:name w:val="TOC Heading"/>
    <w:basedOn w:val="Heading1"/>
    <w:next w:val="Normal"/>
    <w:uiPriority w:val="39"/>
    <w:semiHidden/>
    <w:unhideWhenUsed/>
    <w:qFormat/>
    <w:rsid w:val="006262DA"/>
    <w:pPr>
      <w:suppressAutoHyphens w:val="0"/>
      <w:spacing w:before="480" w:after="0" w:line="276" w:lineRule="auto"/>
      <w:ind w:left="0" w:firstLine="0"/>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6262DA"/>
  </w:style>
  <w:style w:type="paragraph" w:styleId="TOC2">
    <w:name w:val="toc 2"/>
    <w:basedOn w:val="Normal"/>
    <w:next w:val="Normal"/>
    <w:autoRedefine/>
    <w:uiPriority w:val="39"/>
    <w:rsid w:val="00491C5B"/>
    <w:pPr>
      <w:tabs>
        <w:tab w:val="left" w:pos="1540"/>
        <w:tab w:val="right" w:leader="dot" w:pos="9350"/>
      </w:tabs>
      <w:spacing w:after="120" w:line="360" w:lineRule="auto"/>
      <w:ind w:left="221" w:firstLine="709"/>
    </w:pPr>
  </w:style>
  <w:style w:type="paragraph" w:styleId="BalloonText">
    <w:name w:val="Balloon Text"/>
    <w:basedOn w:val="Normal"/>
    <w:link w:val="BalloonTextChar"/>
    <w:rsid w:val="006262DA"/>
    <w:pPr>
      <w:spacing w:after="0" w:line="240" w:lineRule="auto"/>
    </w:pPr>
    <w:rPr>
      <w:rFonts w:ascii="Tahoma" w:hAnsi="Tahoma" w:cs="Tahoma"/>
      <w:sz w:val="16"/>
      <w:szCs w:val="16"/>
    </w:rPr>
  </w:style>
  <w:style w:type="character" w:customStyle="1" w:styleId="BalloonTextChar">
    <w:name w:val="Balloon Text Char"/>
    <w:link w:val="BalloonText"/>
    <w:rsid w:val="006262DA"/>
    <w:rPr>
      <w:rFonts w:ascii="Tahoma" w:eastAsia="Calibri" w:hAnsi="Tahoma" w:cs="Tahoma"/>
      <w:sz w:val="16"/>
      <w:szCs w:val="16"/>
      <w:lang w:val="en-GB" w:eastAsia="en-US"/>
    </w:rPr>
  </w:style>
  <w:style w:type="paragraph" w:styleId="ListParagraph">
    <w:name w:val="List Paragraph"/>
    <w:basedOn w:val="Normal"/>
    <w:uiPriority w:val="34"/>
    <w:rsid w:val="0056522F"/>
    <w:pPr>
      <w:spacing w:after="0" w:line="240" w:lineRule="auto"/>
      <w:ind w:left="720"/>
      <w:contextualSpacing/>
    </w:pPr>
    <w:rPr>
      <w:rFonts w:eastAsia="Times New Roman"/>
      <w:lang w:val="en-CA" w:eastAsia="en-CA"/>
    </w:rPr>
  </w:style>
  <w:style w:type="character" w:customStyle="1" w:styleId="Heading2Char">
    <w:name w:val="Heading 2 Char"/>
    <w:link w:val="Heading20"/>
    <w:rsid w:val="00FA3870"/>
    <w:rPr>
      <w:rFonts w:ascii="Times New Roman Bold" w:eastAsia="Calibri" w:hAnsi="Times New Roman Bold"/>
      <w:b/>
      <w:i/>
      <w:sz w:val="24"/>
      <w:szCs w:val="24"/>
      <w:lang w:val="en-US" w:eastAsia="de-DE"/>
    </w:rPr>
  </w:style>
  <w:style w:type="character" w:styleId="SubtleReference">
    <w:name w:val="Subtle Reference"/>
    <w:aliases w:val="Figure Caption"/>
    <w:uiPriority w:val="31"/>
    <w:qFormat/>
    <w:rsid w:val="00B6098F"/>
    <w:rPr>
      <w:smallCaps/>
      <w:sz w:val="20"/>
    </w:rPr>
  </w:style>
  <w:style w:type="paragraph" w:styleId="IntenseQuote">
    <w:name w:val="Intense Quote"/>
    <w:aliases w:val="Table Caption"/>
    <w:basedOn w:val="Normal"/>
    <w:next w:val="Normal"/>
    <w:link w:val="IntenseQuoteChar"/>
    <w:autoRedefine/>
    <w:uiPriority w:val="30"/>
    <w:qFormat/>
    <w:rsid w:val="006012DD"/>
    <w:pPr>
      <w:spacing w:after="0"/>
      <w:ind w:firstLine="709"/>
    </w:pPr>
    <w:rPr>
      <w:smallCaps/>
      <w:sz w:val="20"/>
    </w:rPr>
  </w:style>
  <w:style w:type="character" w:customStyle="1" w:styleId="IntenseQuoteChar">
    <w:name w:val="Intense Quote Char"/>
    <w:aliases w:val="Table Caption Char"/>
    <w:link w:val="IntenseQuote"/>
    <w:uiPriority w:val="30"/>
    <w:rsid w:val="006012DD"/>
    <w:rPr>
      <w:rFonts w:eastAsia="Calibri"/>
      <w:smallCaps/>
      <w:szCs w:val="24"/>
      <w:lang w:val="en-US" w:eastAsia="de-DE"/>
    </w:rPr>
  </w:style>
  <w:style w:type="table" w:styleId="TableClassic1">
    <w:name w:val="Table Classic 1"/>
    <w:basedOn w:val="TableNormal"/>
    <w:rsid w:val="00926B18"/>
    <w:pPr>
      <w:spacing w:after="200" w:line="48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36243A"/>
  </w:style>
  <w:style w:type="character" w:styleId="Emphasis">
    <w:name w:val="Emphasis"/>
    <w:qFormat/>
    <w:rsid w:val="00D7728C"/>
    <w:rPr>
      <w:rFonts w:ascii="Times New Roman Italic" w:hAnsi="Times New Roman Italic"/>
      <w:b w:val="0"/>
      <w:i/>
      <w:iCs/>
    </w:rPr>
  </w:style>
  <w:style w:type="character" w:styleId="Strong">
    <w:name w:val="Strong"/>
    <w:rsid w:val="00D7728C"/>
    <w:rPr>
      <w:b/>
      <w:bCs/>
    </w:rPr>
  </w:style>
  <w:style w:type="paragraph" w:styleId="NoSpacing">
    <w:name w:val="No Spacing"/>
    <w:uiPriority w:val="1"/>
    <w:rsid w:val="00A53A53"/>
    <w:rPr>
      <w:rFonts w:eastAsia="Calibri"/>
      <w:sz w:val="22"/>
      <w:szCs w:val="22"/>
      <w:lang w:val="en-GB" w:eastAsia="en-US"/>
    </w:rPr>
  </w:style>
  <w:style w:type="character" w:styleId="IntenseEmphasis">
    <w:name w:val="Intense Emphasis"/>
    <w:uiPriority w:val="21"/>
    <w:rsid w:val="00A53A53"/>
    <w:rPr>
      <w:b/>
      <w:bCs/>
      <w:i/>
      <w:iCs/>
      <w:color w:val="4F81BD"/>
    </w:rPr>
  </w:style>
  <w:style w:type="paragraph" w:styleId="Quote">
    <w:name w:val="Quote"/>
    <w:basedOn w:val="Normal"/>
    <w:next w:val="Normal"/>
    <w:link w:val="QuoteChar"/>
    <w:uiPriority w:val="29"/>
    <w:qFormat/>
    <w:rsid w:val="00A53A53"/>
    <w:rPr>
      <w:i/>
      <w:iCs/>
      <w:color w:val="000000"/>
    </w:rPr>
  </w:style>
  <w:style w:type="character" w:customStyle="1" w:styleId="QuoteChar">
    <w:name w:val="Quote Char"/>
    <w:link w:val="Quote"/>
    <w:uiPriority w:val="29"/>
    <w:rsid w:val="00A53A53"/>
    <w:rPr>
      <w:rFonts w:eastAsia="Calibri"/>
      <w:i/>
      <w:iCs/>
      <w:color w:val="000000"/>
      <w:sz w:val="22"/>
      <w:szCs w:val="22"/>
      <w:lang w:val="en-GB" w:eastAsia="en-US"/>
    </w:rPr>
  </w:style>
  <w:style w:type="character" w:styleId="IntenseReference">
    <w:name w:val="Intense Reference"/>
    <w:uiPriority w:val="32"/>
    <w:rsid w:val="00A53A53"/>
    <w:rPr>
      <w:b/>
      <w:bCs/>
      <w:smallCaps/>
      <w:color w:val="C0504D"/>
      <w:spacing w:val="5"/>
      <w:u w:val="single"/>
    </w:rPr>
  </w:style>
  <w:style w:type="paragraph" w:customStyle="1" w:styleId="APAFormattingStyle">
    <w:name w:val="APA Formatting Style"/>
    <w:basedOn w:val="Heading4"/>
    <w:link w:val="APAFormattingStyleChar"/>
    <w:rsid w:val="00A53A53"/>
  </w:style>
  <w:style w:type="character" w:customStyle="1" w:styleId="Heading4Char">
    <w:name w:val="Heading 4 Char"/>
    <w:link w:val="Heading4"/>
    <w:rsid w:val="00A53A53"/>
    <w:rPr>
      <w:rFonts w:eastAsia="Calibri"/>
      <w:sz w:val="22"/>
      <w:szCs w:val="22"/>
      <w:lang w:val="en-GB" w:eastAsia="en-US"/>
    </w:rPr>
  </w:style>
  <w:style w:type="character" w:customStyle="1" w:styleId="APAFormattingStyleChar">
    <w:name w:val="APA Formatting Style Char"/>
    <w:link w:val="APAFormattingStyle"/>
    <w:rsid w:val="00A53A53"/>
    <w:rPr>
      <w:rFonts w:eastAsia="Calibri"/>
      <w:sz w:val="22"/>
      <w:szCs w:val="22"/>
      <w:lang w:val="en-GB" w:eastAsia="en-US"/>
    </w:rPr>
  </w:style>
  <w:style w:type="paragraph" w:styleId="TOC3">
    <w:name w:val="toc 3"/>
    <w:basedOn w:val="Normal"/>
    <w:next w:val="Normal"/>
    <w:autoRedefine/>
    <w:uiPriority w:val="39"/>
    <w:unhideWhenUsed/>
    <w:rsid w:val="00CE1FAE"/>
    <w:pPr>
      <w:spacing w:after="100" w:line="276" w:lineRule="auto"/>
      <w:ind w:left="440" w:firstLine="0"/>
    </w:pPr>
    <w:rPr>
      <w:rFonts w:ascii="Calibri" w:eastAsia="MS Mincho" w:hAnsi="Calibri" w:cs="Arial"/>
      <w:sz w:val="22"/>
      <w:szCs w:val="22"/>
      <w:lang w:eastAsia="ja-JP"/>
    </w:rPr>
  </w:style>
  <w:style w:type="paragraph" w:styleId="NormalWeb">
    <w:name w:val="Normal (Web)"/>
    <w:basedOn w:val="Normal"/>
    <w:uiPriority w:val="99"/>
    <w:unhideWhenUsed/>
    <w:rsid w:val="000426F9"/>
    <w:pPr>
      <w:spacing w:before="100" w:beforeAutospacing="1" w:after="100" w:afterAutospacing="1" w:line="240" w:lineRule="auto"/>
      <w:ind w:firstLine="0"/>
    </w:pPr>
    <w:rPr>
      <w:rFonts w:eastAsia="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489">
      <w:bodyDiv w:val="1"/>
      <w:marLeft w:val="0"/>
      <w:marRight w:val="0"/>
      <w:marTop w:val="0"/>
      <w:marBottom w:val="0"/>
      <w:divBdr>
        <w:top w:val="none" w:sz="0" w:space="0" w:color="auto"/>
        <w:left w:val="none" w:sz="0" w:space="0" w:color="auto"/>
        <w:bottom w:val="none" w:sz="0" w:space="0" w:color="auto"/>
        <w:right w:val="none" w:sz="0" w:space="0" w:color="auto"/>
      </w:divBdr>
    </w:div>
    <w:div w:id="45184695">
      <w:bodyDiv w:val="1"/>
      <w:marLeft w:val="0"/>
      <w:marRight w:val="0"/>
      <w:marTop w:val="0"/>
      <w:marBottom w:val="0"/>
      <w:divBdr>
        <w:top w:val="none" w:sz="0" w:space="0" w:color="auto"/>
        <w:left w:val="none" w:sz="0" w:space="0" w:color="auto"/>
        <w:bottom w:val="none" w:sz="0" w:space="0" w:color="auto"/>
        <w:right w:val="none" w:sz="0" w:space="0" w:color="auto"/>
      </w:divBdr>
    </w:div>
    <w:div w:id="90010053">
      <w:bodyDiv w:val="1"/>
      <w:marLeft w:val="0"/>
      <w:marRight w:val="0"/>
      <w:marTop w:val="0"/>
      <w:marBottom w:val="0"/>
      <w:divBdr>
        <w:top w:val="none" w:sz="0" w:space="0" w:color="auto"/>
        <w:left w:val="none" w:sz="0" w:space="0" w:color="auto"/>
        <w:bottom w:val="none" w:sz="0" w:space="0" w:color="auto"/>
        <w:right w:val="none" w:sz="0" w:space="0" w:color="auto"/>
      </w:divBdr>
      <w:divsChild>
        <w:div w:id="2048219613">
          <w:marLeft w:val="547"/>
          <w:marRight w:val="0"/>
          <w:marTop w:val="120"/>
          <w:marBottom w:val="0"/>
          <w:divBdr>
            <w:top w:val="none" w:sz="0" w:space="0" w:color="auto"/>
            <w:left w:val="none" w:sz="0" w:space="0" w:color="auto"/>
            <w:bottom w:val="none" w:sz="0" w:space="0" w:color="auto"/>
            <w:right w:val="none" w:sz="0" w:space="0" w:color="auto"/>
          </w:divBdr>
        </w:div>
        <w:div w:id="211187561">
          <w:marLeft w:val="547"/>
          <w:marRight w:val="0"/>
          <w:marTop w:val="120"/>
          <w:marBottom w:val="0"/>
          <w:divBdr>
            <w:top w:val="none" w:sz="0" w:space="0" w:color="auto"/>
            <w:left w:val="none" w:sz="0" w:space="0" w:color="auto"/>
            <w:bottom w:val="none" w:sz="0" w:space="0" w:color="auto"/>
            <w:right w:val="none" w:sz="0" w:space="0" w:color="auto"/>
          </w:divBdr>
        </w:div>
        <w:div w:id="1388068687">
          <w:marLeft w:val="547"/>
          <w:marRight w:val="0"/>
          <w:marTop w:val="120"/>
          <w:marBottom w:val="0"/>
          <w:divBdr>
            <w:top w:val="none" w:sz="0" w:space="0" w:color="auto"/>
            <w:left w:val="none" w:sz="0" w:space="0" w:color="auto"/>
            <w:bottom w:val="none" w:sz="0" w:space="0" w:color="auto"/>
            <w:right w:val="none" w:sz="0" w:space="0" w:color="auto"/>
          </w:divBdr>
        </w:div>
        <w:div w:id="481241582">
          <w:marLeft w:val="547"/>
          <w:marRight w:val="0"/>
          <w:marTop w:val="120"/>
          <w:marBottom w:val="0"/>
          <w:divBdr>
            <w:top w:val="none" w:sz="0" w:space="0" w:color="auto"/>
            <w:left w:val="none" w:sz="0" w:space="0" w:color="auto"/>
            <w:bottom w:val="none" w:sz="0" w:space="0" w:color="auto"/>
            <w:right w:val="none" w:sz="0" w:space="0" w:color="auto"/>
          </w:divBdr>
        </w:div>
        <w:div w:id="1816607610">
          <w:marLeft w:val="547"/>
          <w:marRight w:val="0"/>
          <w:marTop w:val="120"/>
          <w:marBottom w:val="0"/>
          <w:divBdr>
            <w:top w:val="none" w:sz="0" w:space="0" w:color="auto"/>
            <w:left w:val="none" w:sz="0" w:space="0" w:color="auto"/>
            <w:bottom w:val="none" w:sz="0" w:space="0" w:color="auto"/>
            <w:right w:val="none" w:sz="0" w:space="0" w:color="auto"/>
          </w:divBdr>
        </w:div>
        <w:div w:id="168251360">
          <w:marLeft w:val="547"/>
          <w:marRight w:val="0"/>
          <w:marTop w:val="120"/>
          <w:marBottom w:val="0"/>
          <w:divBdr>
            <w:top w:val="none" w:sz="0" w:space="0" w:color="auto"/>
            <w:left w:val="none" w:sz="0" w:space="0" w:color="auto"/>
            <w:bottom w:val="none" w:sz="0" w:space="0" w:color="auto"/>
            <w:right w:val="none" w:sz="0" w:space="0" w:color="auto"/>
          </w:divBdr>
        </w:div>
        <w:div w:id="1089036708">
          <w:marLeft w:val="547"/>
          <w:marRight w:val="0"/>
          <w:marTop w:val="120"/>
          <w:marBottom w:val="0"/>
          <w:divBdr>
            <w:top w:val="none" w:sz="0" w:space="0" w:color="auto"/>
            <w:left w:val="none" w:sz="0" w:space="0" w:color="auto"/>
            <w:bottom w:val="none" w:sz="0" w:space="0" w:color="auto"/>
            <w:right w:val="none" w:sz="0" w:space="0" w:color="auto"/>
          </w:divBdr>
        </w:div>
        <w:div w:id="1577205937">
          <w:marLeft w:val="547"/>
          <w:marRight w:val="0"/>
          <w:marTop w:val="120"/>
          <w:marBottom w:val="0"/>
          <w:divBdr>
            <w:top w:val="none" w:sz="0" w:space="0" w:color="auto"/>
            <w:left w:val="none" w:sz="0" w:space="0" w:color="auto"/>
            <w:bottom w:val="none" w:sz="0" w:space="0" w:color="auto"/>
            <w:right w:val="none" w:sz="0" w:space="0" w:color="auto"/>
          </w:divBdr>
        </w:div>
        <w:div w:id="1729767210">
          <w:marLeft w:val="547"/>
          <w:marRight w:val="0"/>
          <w:marTop w:val="120"/>
          <w:marBottom w:val="0"/>
          <w:divBdr>
            <w:top w:val="none" w:sz="0" w:space="0" w:color="auto"/>
            <w:left w:val="none" w:sz="0" w:space="0" w:color="auto"/>
            <w:bottom w:val="none" w:sz="0" w:space="0" w:color="auto"/>
            <w:right w:val="none" w:sz="0" w:space="0" w:color="auto"/>
          </w:divBdr>
        </w:div>
      </w:divsChild>
    </w:div>
    <w:div w:id="691686590">
      <w:bodyDiv w:val="1"/>
      <w:marLeft w:val="0"/>
      <w:marRight w:val="0"/>
      <w:marTop w:val="0"/>
      <w:marBottom w:val="0"/>
      <w:divBdr>
        <w:top w:val="none" w:sz="0" w:space="0" w:color="auto"/>
        <w:left w:val="none" w:sz="0" w:space="0" w:color="auto"/>
        <w:bottom w:val="none" w:sz="0" w:space="0" w:color="auto"/>
        <w:right w:val="none" w:sz="0" w:space="0" w:color="auto"/>
      </w:divBdr>
    </w:div>
    <w:div w:id="995111882">
      <w:bodyDiv w:val="1"/>
      <w:marLeft w:val="0"/>
      <w:marRight w:val="0"/>
      <w:marTop w:val="0"/>
      <w:marBottom w:val="0"/>
      <w:divBdr>
        <w:top w:val="none" w:sz="0" w:space="0" w:color="auto"/>
        <w:left w:val="none" w:sz="0" w:space="0" w:color="auto"/>
        <w:bottom w:val="none" w:sz="0" w:space="0" w:color="auto"/>
        <w:right w:val="none" w:sz="0" w:space="0" w:color="auto"/>
      </w:divBdr>
      <w:divsChild>
        <w:div w:id="2060547601">
          <w:marLeft w:val="806"/>
          <w:marRight w:val="0"/>
          <w:marTop w:val="130"/>
          <w:marBottom w:val="0"/>
          <w:divBdr>
            <w:top w:val="none" w:sz="0" w:space="0" w:color="auto"/>
            <w:left w:val="none" w:sz="0" w:space="0" w:color="auto"/>
            <w:bottom w:val="none" w:sz="0" w:space="0" w:color="auto"/>
            <w:right w:val="none" w:sz="0" w:space="0" w:color="auto"/>
          </w:divBdr>
        </w:div>
        <w:div w:id="1892039027">
          <w:marLeft w:val="806"/>
          <w:marRight w:val="0"/>
          <w:marTop w:val="130"/>
          <w:marBottom w:val="0"/>
          <w:divBdr>
            <w:top w:val="none" w:sz="0" w:space="0" w:color="auto"/>
            <w:left w:val="none" w:sz="0" w:space="0" w:color="auto"/>
            <w:bottom w:val="none" w:sz="0" w:space="0" w:color="auto"/>
            <w:right w:val="none" w:sz="0" w:space="0" w:color="auto"/>
          </w:divBdr>
        </w:div>
        <w:div w:id="1790586618">
          <w:marLeft w:val="806"/>
          <w:marRight w:val="0"/>
          <w:marTop w:val="130"/>
          <w:marBottom w:val="0"/>
          <w:divBdr>
            <w:top w:val="none" w:sz="0" w:space="0" w:color="auto"/>
            <w:left w:val="none" w:sz="0" w:space="0" w:color="auto"/>
            <w:bottom w:val="none" w:sz="0" w:space="0" w:color="auto"/>
            <w:right w:val="none" w:sz="0" w:space="0" w:color="auto"/>
          </w:divBdr>
        </w:div>
        <w:div w:id="1656032235">
          <w:marLeft w:val="806"/>
          <w:marRight w:val="0"/>
          <w:marTop w:val="130"/>
          <w:marBottom w:val="0"/>
          <w:divBdr>
            <w:top w:val="none" w:sz="0" w:space="0" w:color="auto"/>
            <w:left w:val="none" w:sz="0" w:space="0" w:color="auto"/>
            <w:bottom w:val="none" w:sz="0" w:space="0" w:color="auto"/>
            <w:right w:val="none" w:sz="0" w:space="0" w:color="auto"/>
          </w:divBdr>
        </w:div>
      </w:divsChild>
    </w:div>
    <w:div w:id="1014067867">
      <w:bodyDiv w:val="1"/>
      <w:marLeft w:val="0"/>
      <w:marRight w:val="0"/>
      <w:marTop w:val="0"/>
      <w:marBottom w:val="0"/>
      <w:divBdr>
        <w:top w:val="none" w:sz="0" w:space="0" w:color="auto"/>
        <w:left w:val="none" w:sz="0" w:space="0" w:color="auto"/>
        <w:bottom w:val="none" w:sz="0" w:space="0" w:color="auto"/>
        <w:right w:val="none" w:sz="0" w:space="0" w:color="auto"/>
      </w:divBdr>
      <w:divsChild>
        <w:div w:id="792287043">
          <w:marLeft w:val="1166"/>
          <w:marRight w:val="0"/>
          <w:marTop w:val="134"/>
          <w:marBottom w:val="0"/>
          <w:divBdr>
            <w:top w:val="none" w:sz="0" w:space="0" w:color="auto"/>
            <w:left w:val="none" w:sz="0" w:space="0" w:color="auto"/>
            <w:bottom w:val="none" w:sz="0" w:space="0" w:color="auto"/>
            <w:right w:val="none" w:sz="0" w:space="0" w:color="auto"/>
          </w:divBdr>
        </w:div>
      </w:divsChild>
    </w:div>
    <w:div w:id="1311058160">
      <w:bodyDiv w:val="1"/>
      <w:marLeft w:val="0"/>
      <w:marRight w:val="0"/>
      <w:marTop w:val="0"/>
      <w:marBottom w:val="0"/>
      <w:divBdr>
        <w:top w:val="none" w:sz="0" w:space="0" w:color="auto"/>
        <w:left w:val="none" w:sz="0" w:space="0" w:color="auto"/>
        <w:bottom w:val="none" w:sz="0" w:space="0" w:color="auto"/>
        <w:right w:val="none" w:sz="0" w:space="0" w:color="auto"/>
      </w:divBdr>
      <w:divsChild>
        <w:div w:id="1412116495">
          <w:marLeft w:val="547"/>
          <w:marRight w:val="0"/>
          <w:marTop w:val="115"/>
          <w:marBottom w:val="0"/>
          <w:divBdr>
            <w:top w:val="none" w:sz="0" w:space="0" w:color="auto"/>
            <w:left w:val="none" w:sz="0" w:space="0" w:color="auto"/>
            <w:bottom w:val="none" w:sz="0" w:space="0" w:color="auto"/>
            <w:right w:val="none" w:sz="0" w:space="0" w:color="auto"/>
          </w:divBdr>
        </w:div>
        <w:div w:id="1292321021">
          <w:marLeft w:val="547"/>
          <w:marRight w:val="0"/>
          <w:marTop w:val="115"/>
          <w:marBottom w:val="0"/>
          <w:divBdr>
            <w:top w:val="none" w:sz="0" w:space="0" w:color="auto"/>
            <w:left w:val="none" w:sz="0" w:space="0" w:color="auto"/>
            <w:bottom w:val="none" w:sz="0" w:space="0" w:color="auto"/>
            <w:right w:val="none" w:sz="0" w:space="0" w:color="auto"/>
          </w:divBdr>
        </w:div>
        <w:div w:id="1467166909">
          <w:marLeft w:val="547"/>
          <w:marRight w:val="0"/>
          <w:marTop w:val="115"/>
          <w:marBottom w:val="0"/>
          <w:divBdr>
            <w:top w:val="none" w:sz="0" w:space="0" w:color="auto"/>
            <w:left w:val="none" w:sz="0" w:space="0" w:color="auto"/>
            <w:bottom w:val="none" w:sz="0" w:space="0" w:color="auto"/>
            <w:right w:val="none" w:sz="0" w:space="0" w:color="auto"/>
          </w:divBdr>
        </w:div>
      </w:divsChild>
    </w:div>
    <w:div w:id="1336036582">
      <w:bodyDiv w:val="1"/>
      <w:marLeft w:val="0"/>
      <w:marRight w:val="0"/>
      <w:marTop w:val="0"/>
      <w:marBottom w:val="0"/>
      <w:divBdr>
        <w:top w:val="none" w:sz="0" w:space="0" w:color="auto"/>
        <w:left w:val="none" w:sz="0" w:space="0" w:color="auto"/>
        <w:bottom w:val="none" w:sz="0" w:space="0" w:color="auto"/>
        <w:right w:val="none" w:sz="0" w:space="0" w:color="auto"/>
      </w:divBdr>
    </w:div>
    <w:div w:id="1349673818">
      <w:bodyDiv w:val="1"/>
      <w:marLeft w:val="0"/>
      <w:marRight w:val="0"/>
      <w:marTop w:val="0"/>
      <w:marBottom w:val="0"/>
      <w:divBdr>
        <w:top w:val="none" w:sz="0" w:space="0" w:color="auto"/>
        <w:left w:val="none" w:sz="0" w:space="0" w:color="auto"/>
        <w:bottom w:val="none" w:sz="0" w:space="0" w:color="auto"/>
        <w:right w:val="none" w:sz="0" w:space="0" w:color="auto"/>
      </w:divBdr>
      <w:divsChild>
        <w:div w:id="1412967399">
          <w:marLeft w:val="1166"/>
          <w:marRight w:val="0"/>
          <w:marTop w:val="106"/>
          <w:marBottom w:val="0"/>
          <w:divBdr>
            <w:top w:val="none" w:sz="0" w:space="0" w:color="auto"/>
            <w:left w:val="none" w:sz="0" w:space="0" w:color="auto"/>
            <w:bottom w:val="none" w:sz="0" w:space="0" w:color="auto"/>
            <w:right w:val="none" w:sz="0" w:space="0" w:color="auto"/>
          </w:divBdr>
        </w:div>
        <w:div w:id="663780531">
          <w:marLeft w:val="1166"/>
          <w:marRight w:val="0"/>
          <w:marTop w:val="106"/>
          <w:marBottom w:val="0"/>
          <w:divBdr>
            <w:top w:val="none" w:sz="0" w:space="0" w:color="auto"/>
            <w:left w:val="none" w:sz="0" w:space="0" w:color="auto"/>
            <w:bottom w:val="none" w:sz="0" w:space="0" w:color="auto"/>
            <w:right w:val="none" w:sz="0" w:space="0" w:color="auto"/>
          </w:divBdr>
        </w:div>
        <w:div w:id="2027949586">
          <w:marLeft w:val="1166"/>
          <w:marRight w:val="0"/>
          <w:marTop w:val="106"/>
          <w:marBottom w:val="0"/>
          <w:divBdr>
            <w:top w:val="none" w:sz="0" w:space="0" w:color="auto"/>
            <w:left w:val="none" w:sz="0" w:space="0" w:color="auto"/>
            <w:bottom w:val="none" w:sz="0" w:space="0" w:color="auto"/>
            <w:right w:val="none" w:sz="0" w:space="0" w:color="auto"/>
          </w:divBdr>
        </w:div>
      </w:divsChild>
    </w:div>
    <w:div w:id="1461999163">
      <w:bodyDiv w:val="1"/>
      <w:marLeft w:val="0"/>
      <w:marRight w:val="0"/>
      <w:marTop w:val="0"/>
      <w:marBottom w:val="0"/>
      <w:divBdr>
        <w:top w:val="none" w:sz="0" w:space="0" w:color="auto"/>
        <w:left w:val="none" w:sz="0" w:space="0" w:color="auto"/>
        <w:bottom w:val="none" w:sz="0" w:space="0" w:color="auto"/>
        <w:right w:val="none" w:sz="0" w:space="0" w:color="auto"/>
      </w:divBdr>
    </w:div>
    <w:div w:id="1472862783">
      <w:bodyDiv w:val="1"/>
      <w:marLeft w:val="0"/>
      <w:marRight w:val="0"/>
      <w:marTop w:val="0"/>
      <w:marBottom w:val="0"/>
      <w:divBdr>
        <w:top w:val="none" w:sz="0" w:space="0" w:color="auto"/>
        <w:left w:val="none" w:sz="0" w:space="0" w:color="auto"/>
        <w:bottom w:val="none" w:sz="0" w:space="0" w:color="auto"/>
        <w:right w:val="none" w:sz="0" w:space="0" w:color="auto"/>
      </w:divBdr>
      <w:divsChild>
        <w:div w:id="1982617858">
          <w:marLeft w:val="547"/>
          <w:marRight w:val="0"/>
          <w:marTop w:val="154"/>
          <w:marBottom w:val="0"/>
          <w:divBdr>
            <w:top w:val="none" w:sz="0" w:space="0" w:color="auto"/>
            <w:left w:val="none" w:sz="0" w:space="0" w:color="auto"/>
            <w:bottom w:val="none" w:sz="0" w:space="0" w:color="auto"/>
            <w:right w:val="none" w:sz="0" w:space="0" w:color="auto"/>
          </w:divBdr>
        </w:div>
        <w:div w:id="824586068">
          <w:marLeft w:val="1166"/>
          <w:marRight w:val="0"/>
          <w:marTop w:val="134"/>
          <w:marBottom w:val="0"/>
          <w:divBdr>
            <w:top w:val="none" w:sz="0" w:space="0" w:color="auto"/>
            <w:left w:val="none" w:sz="0" w:space="0" w:color="auto"/>
            <w:bottom w:val="none" w:sz="0" w:space="0" w:color="auto"/>
            <w:right w:val="none" w:sz="0" w:space="0" w:color="auto"/>
          </w:divBdr>
        </w:div>
        <w:div w:id="1704013339">
          <w:marLeft w:val="547"/>
          <w:marRight w:val="0"/>
          <w:marTop w:val="154"/>
          <w:marBottom w:val="0"/>
          <w:divBdr>
            <w:top w:val="none" w:sz="0" w:space="0" w:color="auto"/>
            <w:left w:val="none" w:sz="0" w:space="0" w:color="auto"/>
            <w:bottom w:val="none" w:sz="0" w:space="0" w:color="auto"/>
            <w:right w:val="none" w:sz="0" w:space="0" w:color="auto"/>
          </w:divBdr>
        </w:div>
        <w:div w:id="711808175">
          <w:marLeft w:val="1166"/>
          <w:marRight w:val="0"/>
          <w:marTop w:val="134"/>
          <w:marBottom w:val="0"/>
          <w:divBdr>
            <w:top w:val="none" w:sz="0" w:space="0" w:color="auto"/>
            <w:left w:val="none" w:sz="0" w:space="0" w:color="auto"/>
            <w:bottom w:val="none" w:sz="0" w:space="0" w:color="auto"/>
            <w:right w:val="none" w:sz="0" w:space="0" w:color="auto"/>
          </w:divBdr>
        </w:div>
      </w:divsChild>
    </w:div>
    <w:div w:id="1681395941">
      <w:bodyDiv w:val="1"/>
      <w:marLeft w:val="0"/>
      <w:marRight w:val="0"/>
      <w:marTop w:val="0"/>
      <w:marBottom w:val="0"/>
      <w:divBdr>
        <w:top w:val="none" w:sz="0" w:space="0" w:color="auto"/>
        <w:left w:val="none" w:sz="0" w:space="0" w:color="auto"/>
        <w:bottom w:val="none" w:sz="0" w:space="0" w:color="auto"/>
        <w:right w:val="none" w:sz="0" w:space="0" w:color="auto"/>
      </w:divBdr>
      <w:divsChild>
        <w:div w:id="1777407143">
          <w:marLeft w:val="1166"/>
          <w:marRight w:val="0"/>
          <w:marTop w:val="134"/>
          <w:marBottom w:val="0"/>
          <w:divBdr>
            <w:top w:val="none" w:sz="0" w:space="0" w:color="auto"/>
            <w:left w:val="none" w:sz="0" w:space="0" w:color="auto"/>
            <w:bottom w:val="none" w:sz="0" w:space="0" w:color="auto"/>
            <w:right w:val="none" w:sz="0" w:space="0" w:color="auto"/>
          </w:divBdr>
        </w:div>
      </w:divsChild>
    </w:div>
    <w:div w:id="1780758716">
      <w:bodyDiv w:val="1"/>
      <w:marLeft w:val="0"/>
      <w:marRight w:val="0"/>
      <w:marTop w:val="0"/>
      <w:marBottom w:val="0"/>
      <w:divBdr>
        <w:top w:val="none" w:sz="0" w:space="0" w:color="auto"/>
        <w:left w:val="none" w:sz="0" w:space="0" w:color="auto"/>
        <w:bottom w:val="none" w:sz="0" w:space="0" w:color="auto"/>
        <w:right w:val="none" w:sz="0" w:space="0" w:color="auto"/>
      </w:divBdr>
      <w:divsChild>
        <w:div w:id="1052342266">
          <w:marLeft w:val="1166"/>
          <w:marRight w:val="0"/>
          <w:marTop w:val="125"/>
          <w:marBottom w:val="0"/>
          <w:divBdr>
            <w:top w:val="none" w:sz="0" w:space="0" w:color="auto"/>
            <w:left w:val="none" w:sz="0" w:space="0" w:color="auto"/>
            <w:bottom w:val="none" w:sz="0" w:space="0" w:color="auto"/>
            <w:right w:val="none" w:sz="0" w:space="0" w:color="auto"/>
          </w:divBdr>
        </w:div>
      </w:divsChild>
    </w:div>
    <w:div w:id="1873573992">
      <w:bodyDiv w:val="1"/>
      <w:marLeft w:val="0"/>
      <w:marRight w:val="0"/>
      <w:marTop w:val="0"/>
      <w:marBottom w:val="0"/>
      <w:divBdr>
        <w:top w:val="none" w:sz="0" w:space="0" w:color="auto"/>
        <w:left w:val="none" w:sz="0" w:space="0" w:color="auto"/>
        <w:bottom w:val="none" w:sz="0" w:space="0" w:color="auto"/>
        <w:right w:val="none" w:sz="0" w:space="0" w:color="auto"/>
      </w:divBdr>
    </w:div>
    <w:div w:id="1944915870">
      <w:bodyDiv w:val="1"/>
      <w:marLeft w:val="0"/>
      <w:marRight w:val="0"/>
      <w:marTop w:val="0"/>
      <w:marBottom w:val="0"/>
      <w:divBdr>
        <w:top w:val="none" w:sz="0" w:space="0" w:color="auto"/>
        <w:left w:val="none" w:sz="0" w:space="0" w:color="auto"/>
        <w:bottom w:val="none" w:sz="0" w:space="0" w:color="auto"/>
        <w:right w:val="none" w:sz="0" w:space="0" w:color="auto"/>
      </w:divBdr>
      <w:divsChild>
        <w:div w:id="1497961620">
          <w:marLeft w:val="1166"/>
          <w:marRight w:val="0"/>
          <w:marTop w:val="125"/>
          <w:marBottom w:val="0"/>
          <w:divBdr>
            <w:top w:val="none" w:sz="0" w:space="0" w:color="auto"/>
            <w:left w:val="none" w:sz="0" w:space="0" w:color="auto"/>
            <w:bottom w:val="none" w:sz="0" w:space="0" w:color="auto"/>
            <w:right w:val="none" w:sz="0" w:space="0" w:color="auto"/>
          </w:divBdr>
        </w:div>
      </w:divsChild>
    </w:div>
    <w:div w:id="1998336068">
      <w:bodyDiv w:val="1"/>
      <w:marLeft w:val="0"/>
      <w:marRight w:val="0"/>
      <w:marTop w:val="0"/>
      <w:marBottom w:val="0"/>
      <w:divBdr>
        <w:top w:val="none" w:sz="0" w:space="0" w:color="auto"/>
        <w:left w:val="none" w:sz="0" w:space="0" w:color="auto"/>
        <w:bottom w:val="none" w:sz="0" w:space="0" w:color="auto"/>
        <w:right w:val="none" w:sz="0" w:space="0" w:color="auto"/>
      </w:divBdr>
      <w:divsChild>
        <w:div w:id="303513959">
          <w:marLeft w:val="547"/>
          <w:marRight w:val="0"/>
          <w:marTop w:val="154"/>
          <w:marBottom w:val="0"/>
          <w:divBdr>
            <w:top w:val="none" w:sz="0" w:space="0" w:color="auto"/>
            <w:left w:val="none" w:sz="0" w:space="0" w:color="auto"/>
            <w:bottom w:val="none" w:sz="0" w:space="0" w:color="auto"/>
            <w:right w:val="none" w:sz="0" w:space="0" w:color="auto"/>
          </w:divBdr>
        </w:div>
        <w:div w:id="1407923012">
          <w:marLeft w:val="547"/>
          <w:marRight w:val="0"/>
          <w:marTop w:val="154"/>
          <w:marBottom w:val="0"/>
          <w:divBdr>
            <w:top w:val="none" w:sz="0" w:space="0" w:color="auto"/>
            <w:left w:val="none" w:sz="0" w:space="0" w:color="auto"/>
            <w:bottom w:val="none" w:sz="0" w:space="0" w:color="auto"/>
            <w:right w:val="none" w:sz="0" w:space="0" w:color="auto"/>
          </w:divBdr>
        </w:div>
        <w:div w:id="1818302144">
          <w:marLeft w:val="547"/>
          <w:marRight w:val="0"/>
          <w:marTop w:val="154"/>
          <w:marBottom w:val="0"/>
          <w:divBdr>
            <w:top w:val="none" w:sz="0" w:space="0" w:color="auto"/>
            <w:left w:val="none" w:sz="0" w:space="0" w:color="auto"/>
            <w:bottom w:val="none" w:sz="0" w:space="0" w:color="auto"/>
            <w:right w:val="none" w:sz="0" w:space="0" w:color="auto"/>
          </w:divBdr>
        </w:div>
        <w:div w:id="116721360">
          <w:marLeft w:val="547"/>
          <w:marRight w:val="0"/>
          <w:marTop w:val="154"/>
          <w:marBottom w:val="0"/>
          <w:divBdr>
            <w:top w:val="none" w:sz="0" w:space="0" w:color="auto"/>
            <w:left w:val="none" w:sz="0" w:space="0" w:color="auto"/>
            <w:bottom w:val="none" w:sz="0" w:space="0" w:color="auto"/>
            <w:right w:val="none" w:sz="0" w:space="0" w:color="auto"/>
          </w:divBdr>
        </w:div>
        <w:div w:id="704714026">
          <w:marLeft w:val="547"/>
          <w:marRight w:val="0"/>
          <w:marTop w:val="154"/>
          <w:marBottom w:val="0"/>
          <w:divBdr>
            <w:top w:val="none" w:sz="0" w:space="0" w:color="auto"/>
            <w:left w:val="none" w:sz="0" w:space="0" w:color="auto"/>
            <w:bottom w:val="none" w:sz="0" w:space="0" w:color="auto"/>
            <w:right w:val="none" w:sz="0" w:space="0" w:color="auto"/>
          </w:divBdr>
        </w:div>
      </w:divsChild>
    </w:div>
    <w:div w:id="2019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111272">
          <w:marLeft w:val="547"/>
          <w:marRight w:val="0"/>
          <w:marTop w:val="154"/>
          <w:marBottom w:val="0"/>
          <w:divBdr>
            <w:top w:val="none" w:sz="0" w:space="0" w:color="auto"/>
            <w:left w:val="none" w:sz="0" w:space="0" w:color="auto"/>
            <w:bottom w:val="none" w:sz="0" w:space="0" w:color="auto"/>
            <w:right w:val="none" w:sz="0" w:space="0" w:color="auto"/>
          </w:divBdr>
        </w:div>
      </w:divsChild>
    </w:div>
    <w:div w:id="2037190956">
      <w:bodyDiv w:val="1"/>
      <w:marLeft w:val="0"/>
      <w:marRight w:val="0"/>
      <w:marTop w:val="0"/>
      <w:marBottom w:val="0"/>
      <w:divBdr>
        <w:top w:val="none" w:sz="0" w:space="0" w:color="auto"/>
        <w:left w:val="none" w:sz="0" w:space="0" w:color="auto"/>
        <w:bottom w:val="none" w:sz="0" w:space="0" w:color="auto"/>
        <w:right w:val="none" w:sz="0" w:space="0" w:color="auto"/>
      </w:divBdr>
      <w:divsChild>
        <w:div w:id="1098066706">
          <w:marLeft w:val="547"/>
          <w:marRight w:val="0"/>
          <w:marTop w:val="115"/>
          <w:marBottom w:val="0"/>
          <w:divBdr>
            <w:top w:val="none" w:sz="0" w:space="0" w:color="auto"/>
            <w:left w:val="none" w:sz="0" w:space="0" w:color="auto"/>
            <w:bottom w:val="none" w:sz="0" w:space="0" w:color="auto"/>
            <w:right w:val="none" w:sz="0" w:space="0" w:color="auto"/>
          </w:divBdr>
        </w:div>
      </w:divsChild>
    </w:div>
    <w:div w:id="21170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47732">
          <w:marLeft w:val="547"/>
          <w:marRight w:val="0"/>
          <w:marTop w:val="154"/>
          <w:marBottom w:val="0"/>
          <w:divBdr>
            <w:top w:val="none" w:sz="0" w:space="0" w:color="auto"/>
            <w:left w:val="none" w:sz="0" w:space="0" w:color="auto"/>
            <w:bottom w:val="none" w:sz="0" w:space="0" w:color="auto"/>
            <w:right w:val="none" w:sz="0" w:space="0" w:color="auto"/>
          </w:divBdr>
        </w:div>
        <w:div w:id="83022101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stgra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0444-12D8-487D-80F3-9F819FF8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Titel.dotx</Template>
  <TotalTime>1</TotalTime>
  <Pages>11</Pages>
  <Words>1704</Words>
  <Characters>9714</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dataspect IT-Services</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University of New Brunswick</dc:creator>
  <cp:lastModifiedBy>University of New Brunswick</cp:lastModifiedBy>
  <cp:revision>1</cp:revision>
  <cp:lastPrinted>2013-11-24T14:48:00Z</cp:lastPrinted>
  <dcterms:created xsi:type="dcterms:W3CDTF">2015-09-25T13:53:00Z</dcterms:created>
  <dcterms:modified xsi:type="dcterms:W3CDTF">2015-09-25T13:54:00Z</dcterms:modified>
</cp:coreProperties>
</file>